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95F90" w:rsidRPr="00E666A9" w:rsidRDefault="00595F90" w:rsidP="2B3CC7B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8CD6E3" w14:textId="5303B92B" w:rsidR="00E666A9" w:rsidRPr="00E666A9" w:rsidRDefault="00E666A9" w:rsidP="00E666A9">
      <w:pPr>
        <w:pStyle w:val="Akapitzlist"/>
        <w:spacing w:line="360" w:lineRule="auto"/>
        <w:ind w:firstLine="69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2B3CC7B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Zestaw podręczników dla klasy </w:t>
      </w:r>
      <w:r w:rsidR="6C87502B" w:rsidRPr="2B3CC7B7">
        <w:rPr>
          <w:rFonts w:ascii="Times New Roman" w:hAnsi="Times New Roman"/>
          <w:b/>
          <w:bCs/>
          <w:color w:val="000000" w:themeColor="text1"/>
          <w:sz w:val="32"/>
          <w:szCs w:val="32"/>
        </w:rPr>
        <w:t>2M</w:t>
      </w:r>
    </w:p>
    <w:p w14:paraId="0A37501D" w14:textId="77777777" w:rsidR="00E666A9" w:rsidRPr="00E666A9" w:rsidRDefault="00E666A9" w:rsidP="00FC6160">
      <w:pPr>
        <w:pStyle w:val="Akapitzlist"/>
        <w:spacing w:line="360" w:lineRule="auto"/>
        <w:ind w:firstLine="697"/>
        <w:jc w:val="both"/>
        <w:rPr>
          <w:rFonts w:ascii="Times New Roman" w:hAnsi="Times New Roman"/>
          <w:b/>
          <w:bCs/>
          <w:color w:val="000000"/>
          <w:sz w:val="32"/>
          <w:szCs w:val="21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3"/>
        <w:gridCol w:w="2117"/>
        <w:gridCol w:w="5162"/>
        <w:gridCol w:w="2216"/>
      </w:tblGrid>
      <w:tr w:rsidR="00E666A9" w:rsidRPr="00E666A9" w14:paraId="007D8678" w14:textId="77777777" w:rsidTr="00AD3703">
        <w:tc>
          <w:tcPr>
            <w:tcW w:w="563" w:type="dxa"/>
          </w:tcPr>
          <w:p w14:paraId="6354E5A2" w14:textId="77777777" w:rsidR="00E666A9" w:rsidRPr="00E666A9" w:rsidRDefault="00E666A9" w:rsidP="00E666A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21"/>
              </w:rPr>
            </w:pPr>
            <w:r w:rsidRPr="00E666A9">
              <w:rPr>
                <w:rFonts w:ascii="Times New Roman" w:hAnsi="Times New Roman"/>
                <w:b/>
                <w:bCs/>
                <w:color w:val="000000"/>
                <w:sz w:val="32"/>
                <w:szCs w:val="21"/>
              </w:rPr>
              <w:t>lp.</w:t>
            </w:r>
          </w:p>
        </w:tc>
        <w:tc>
          <w:tcPr>
            <w:tcW w:w="2117" w:type="dxa"/>
          </w:tcPr>
          <w:p w14:paraId="5DA46253" w14:textId="77777777" w:rsidR="00E666A9" w:rsidRPr="00E666A9" w:rsidRDefault="00E666A9" w:rsidP="00E666A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21"/>
              </w:rPr>
            </w:pPr>
            <w:r w:rsidRPr="00E666A9">
              <w:rPr>
                <w:rFonts w:ascii="Times New Roman" w:hAnsi="Times New Roman"/>
                <w:b/>
                <w:bCs/>
                <w:color w:val="000000"/>
                <w:sz w:val="32"/>
                <w:szCs w:val="21"/>
              </w:rPr>
              <w:t>przedmiot</w:t>
            </w:r>
          </w:p>
        </w:tc>
        <w:tc>
          <w:tcPr>
            <w:tcW w:w="5162" w:type="dxa"/>
          </w:tcPr>
          <w:p w14:paraId="3F1D8193" w14:textId="77777777" w:rsidR="00E666A9" w:rsidRPr="00E666A9" w:rsidRDefault="00E666A9" w:rsidP="00E666A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21"/>
              </w:rPr>
            </w:pPr>
            <w:r w:rsidRPr="00E666A9">
              <w:rPr>
                <w:rFonts w:ascii="Times New Roman" w:hAnsi="Times New Roman"/>
                <w:b/>
                <w:bCs/>
                <w:color w:val="000000"/>
                <w:sz w:val="32"/>
                <w:szCs w:val="21"/>
              </w:rPr>
              <w:t>podręcznik</w:t>
            </w:r>
          </w:p>
        </w:tc>
        <w:tc>
          <w:tcPr>
            <w:tcW w:w="2216" w:type="dxa"/>
          </w:tcPr>
          <w:p w14:paraId="0669BB4D" w14:textId="77777777" w:rsidR="00E666A9" w:rsidRPr="00E666A9" w:rsidRDefault="00E666A9" w:rsidP="00E666A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21"/>
              </w:rPr>
            </w:pPr>
            <w:r w:rsidRPr="00E666A9">
              <w:rPr>
                <w:rFonts w:ascii="Times New Roman" w:hAnsi="Times New Roman"/>
                <w:b/>
                <w:bCs/>
                <w:color w:val="000000"/>
                <w:sz w:val="32"/>
                <w:szCs w:val="21"/>
              </w:rPr>
              <w:t>nauczyciel</w:t>
            </w:r>
          </w:p>
        </w:tc>
      </w:tr>
      <w:tr w:rsidR="00E666A9" w:rsidRPr="00E666A9" w14:paraId="5DAB6C7B" w14:textId="77777777" w:rsidTr="00AD3703">
        <w:tc>
          <w:tcPr>
            <w:tcW w:w="563" w:type="dxa"/>
          </w:tcPr>
          <w:p w14:paraId="02EB378F" w14:textId="77777777" w:rsidR="00E666A9" w:rsidRPr="00E666A9" w:rsidRDefault="00E666A9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6A05A809" w14:textId="5F2220F9" w:rsidR="00E666A9" w:rsidRPr="00E666A9" w:rsidRDefault="331C0C0B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5162" w:type="dxa"/>
          </w:tcPr>
          <w:p w14:paraId="40ECB605" w14:textId="0F90ED22" w:rsidR="00E666A9" w:rsidRPr="00E666A9" w:rsidRDefault="331C0C0B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T. Rachwał. Z. Makieła, “Krok w przedsiębiorczość”, podręcznik do podstaw przedsiębiorczości dla liceum ogólnokształcącego i technikum. Wyd. Nowa Era.</w:t>
            </w:r>
          </w:p>
          <w:p w14:paraId="273A28CD" w14:textId="5793D014" w:rsidR="00E666A9" w:rsidRPr="00E666A9" w:rsidRDefault="331C0C0B" w:rsidP="00FC6160">
            <w:pPr>
              <w:pStyle w:val="Akapitzlist"/>
              <w:spacing w:line="360" w:lineRule="auto"/>
              <w:ind w:left="0"/>
              <w:jc w:val="both"/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oraz</w:t>
            </w:r>
          </w:p>
          <w:p w14:paraId="5A39BBE3" w14:textId="1D2CF0E6" w:rsidR="00E666A9" w:rsidRPr="00E666A9" w:rsidRDefault="331C0C0B" w:rsidP="00FC6160">
            <w:pPr>
              <w:pStyle w:val="Akapitzlist"/>
              <w:spacing w:line="360" w:lineRule="auto"/>
              <w:ind w:left="0"/>
              <w:jc w:val="both"/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Aneta </w:t>
            </w:r>
            <w:proofErr w:type="spellStart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Depczyńska</w:t>
            </w:r>
            <w:proofErr w:type="spellEnd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Joanna Kozub, Tomasz Rachwał, “Krok w przedsiębiorczość” Zeszyt ćwiczeń do podstaw przedsiębiorczości dla szkół ponadpodstawowych, Nowa Era</w:t>
            </w:r>
          </w:p>
        </w:tc>
        <w:tc>
          <w:tcPr>
            <w:tcW w:w="2216" w:type="dxa"/>
          </w:tcPr>
          <w:p w14:paraId="41C8F396" w14:textId="2E1D1CE5" w:rsidR="00E666A9" w:rsidRPr="00E666A9" w:rsidRDefault="00E263A3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Jacek Malinowski</w:t>
            </w:r>
          </w:p>
        </w:tc>
      </w:tr>
      <w:tr w:rsidR="00E666A9" w:rsidRPr="00E666A9" w14:paraId="72A3D3EC" w14:textId="77777777" w:rsidTr="00AD3703">
        <w:tc>
          <w:tcPr>
            <w:tcW w:w="563" w:type="dxa"/>
          </w:tcPr>
          <w:p w14:paraId="0D0B940D" w14:textId="77777777" w:rsidR="00E666A9" w:rsidRPr="00E666A9" w:rsidRDefault="00E666A9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0E27B00A" w14:textId="7672F8D3" w:rsidR="00E666A9" w:rsidRPr="00E666A9" w:rsidRDefault="6FA48996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5162" w:type="dxa"/>
          </w:tcPr>
          <w:p w14:paraId="60061E4C" w14:textId="6545D965" w:rsidR="00E666A9" w:rsidRPr="00E666A9" w:rsidRDefault="6FA48996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“Biologia na czasie” 2 Podręcznik dla liceum ogólnokształcącego i technikum, zakres podstawowy; Jolanta Holeczek, Anna </w:t>
            </w:r>
            <w:proofErr w:type="spellStart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; Nowa Era</w:t>
            </w:r>
          </w:p>
        </w:tc>
        <w:tc>
          <w:tcPr>
            <w:tcW w:w="2216" w:type="dxa"/>
          </w:tcPr>
          <w:p w14:paraId="44EAFD9C" w14:textId="287B47B4" w:rsidR="00E666A9" w:rsidRPr="00E666A9" w:rsidRDefault="4AD006A2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Agnieszka Karasek</w:t>
            </w:r>
          </w:p>
        </w:tc>
      </w:tr>
      <w:tr w:rsidR="00E666A9" w:rsidRPr="00E666A9" w14:paraId="4B94D5A5" w14:textId="77777777" w:rsidTr="00AD3703">
        <w:tc>
          <w:tcPr>
            <w:tcW w:w="563" w:type="dxa"/>
          </w:tcPr>
          <w:p w14:paraId="3DEEC669" w14:textId="77777777" w:rsidR="00E666A9" w:rsidRPr="00E666A9" w:rsidRDefault="00E666A9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656B9AB" w14:textId="35927BC5" w:rsidR="00E666A9" w:rsidRPr="00E666A9" w:rsidRDefault="74F5D2E5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5162" w:type="dxa"/>
          </w:tcPr>
          <w:p w14:paraId="0B201CE6" w14:textId="50B272E2" w:rsidR="00E666A9" w:rsidRPr="00E666A9" w:rsidRDefault="72AD4AC9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Historia. Podręcznik. Klasa 2. Zakres rozszerzony liceum i technikum; Jolanta Choińska-Mika, Piotr </w:t>
            </w:r>
            <w:proofErr w:type="spellStart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Szlanta</w:t>
            </w:r>
            <w:proofErr w:type="spellEnd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Katarzyna </w:t>
            </w:r>
            <w:proofErr w:type="spellStart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Zielńska</w:t>
            </w:r>
            <w:proofErr w:type="spellEnd"/>
          </w:p>
          <w:p w14:paraId="45FB0818" w14:textId="45971F95" w:rsidR="00E666A9" w:rsidRPr="00E666A9" w:rsidRDefault="72AD4AC9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WSIP</w:t>
            </w:r>
          </w:p>
        </w:tc>
        <w:tc>
          <w:tcPr>
            <w:tcW w:w="2216" w:type="dxa"/>
          </w:tcPr>
          <w:p w14:paraId="049F31CB" w14:textId="4B5E0E06" w:rsidR="00E666A9" w:rsidRPr="00E666A9" w:rsidRDefault="24952AC9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Krzysztof Jurek</w:t>
            </w:r>
          </w:p>
        </w:tc>
      </w:tr>
      <w:tr w:rsidR="00E666A9" w:rsidRPr="00E666A9" w14:paraId="53128261" w14:textId="77777777" w:rsidTr="00AD3703">
        <w:tc>
          <w:tcPr>
            <w:tcW w:w="563" w:type="dxa"/>
          </w:tcPr>
          <w:p w14:paraId="62486C05" w14:textId="77777777" w:rsidR="00E666A9" w:rsidRPr="00E666A9" w:rsidRDefault="00E666A9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101652C" w14:textId="1525EAA3" w:rsidR="00E666A9" w:rsidRPr="00E666A9" w:rsidRDefault="2256EBF8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5162" w:type="dxa"/>
          </w:tcPr>
          <w:p w14:paraId="4B99056E" w14:textId="0D010C7F" w:rsidR="00E666A9" w:rsidRPr="00E666A9" w:rsidRDefault="2256EBF8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Chemia część </w:t>
            </w:r>
            <w:r w:rsidR="17951EC2"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zakres podstawowy" K</w:t>
            </w:r>
            <w:r w:rsidR="5E883EB8"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.Pazdro, K. Kaznowski, OEKP</w:t>
            </w:r>
          </w:p>
        </w:tc>
        <w:tc>
          <w:tcPr>
            <w:tcW w:w="2216" w:type="dxa"/>
          </w:tcPr>
          <w:p w14:paraId="1299C43A" w14:textId="01A93DB6" w:rsidR="00E666A9" w:rsidRPr="00E666A9" w:rsidRDefault="2256EBF8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Małgorzata Maciejczyk</w:t>
            </w:r>
          </w:p>
        </w:tc>
      </w:tr>
      <w:tr w:rsidR="00E666A9" w:rsidRPr="00E666A9" w14:paraId="4DDBEF00" w14:textId="77777777" w:rsidTr="00AD3703">
        <w:tc>
          <w:tcPr>
            <w:tcW w:w="563" w:type="dxa"/>
          </w:tcPr>
          <w:p w14:paraId="3461D779" w14:textId="77777777" w:rsidR="00E666A9" w:rsidRPr="00E666A9" w:rsidRDefault="00E666A9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CF2D8B6" w14:textId="739E3326" w:rsidR="00E666A9" w:rsidRPr="00E666A9" w:rsidRDefault="5E004651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j.</w:t>
            </w:r>
            <w:r w:rsidR="5576A18E"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niemiecki</w:t>
            </w:r>
          </w:p>
        </w:tc>
        <w:tc>
          <w:tcPr>
            <w:tcW w:w="5162" w:type="dxa"/>
          </w:tcPr>
          <w:p w14:paraId="15D270AB" w14:textId="5CECE8F2" w:rsidR="00E666A9" w:rsidRPr="00E666A9" w:rsidRDefault="5E004651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Grupa podstawowa: </w:t>
            </w:r>
            <w:proofErr w:type="spellStart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Effekt</w:t>
            </w:r>
            <w:proofErr w:type="spellEnd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 Język niemiecki. Podręcznik dla liceum i technikum. </w:t>
            </w:r>
            <w:proofErr w:type="spellStart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  <w:p w14:paraId="6AA07F37" w14:textId="1E131778" w:rsidR="00E666A9" w:rsidRPr="00E666A9" w:rsidRDefault="5E004651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Effekt</w:t>
            </w:r>
            <w:proofErr w:type="spellEnd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 Język niemiecki. Zeszyt ćwiczeń dla liceum i technikum. WSiP</w:t>
            </w:r>
          </w:p>
          <w:p w14:paraId="2AEFEF78" w14:textId="5233843D" w:rsidR="00E666A9" w:rsidRPr="00E666A9" w:rsidRDefault="06E68A36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Grupa kontynuacyjna: </w:t>
            </w:r>
            <w:proofErr w:type="spellStart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Effekt</w:t>
            </w:r>
            <w:proofErr w:type="spellEnd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3.Język niemiecki. Podręcznik dla liceum i technikum. </w:t>
            </w:r>
            <w:proofErr w:type="spellStart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  <w:p w14:paraId="0FB78278" w14:textId="25B07C13" w:rsidR="00E666A9" w:rsidRPr="00E666A9" w:rsidRDefault="06E68A36" w:rsidP="00FC6160">
            <w:pPr>
              <w:pStyle w:val="Akapitzlist"/>
              <w:spacing w:line="360" w:lineRule="auto"/>
              <w:ind w:left="0"/>
              <w:jc w:val="both"/>
            </w:pPr>
            <w:proofErr w:type="spellStart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Effekt</w:t>
            </w:r>
            <w:proofErr w:type="spellEnd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3. Język niemiecki. Zeszyt ćwiczeń dla liceum i technikum. </w:t>
            </w:r>
            <w:proofErr w:type="spellStart"/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16" w:type="dxa"/>
          </w:tcPr>
          <w:p w14:paraId="1FC39945" w14:textId="7C22DE39" w:rsidR="00E666A9" w:rsidRPr="00E666A9" w:rsidRDefault="06E68A36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B3CC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Kinga Szymczyk</w:t>
            </w:r>
          </w:p>
        </w:tc>
      </w:tr>
      <w:tr w:rsidR="00E666A9" w:rsidRPr="006D104E" w14:paraId="0562CB0E" w14:textId="77777777" w:rsidTr="00AD3703">
        <w:tc>
          <w:tcPr>
            <w:tcW w:w="563" w:type="dxa"/>
          </w:tcPr>
          <w:p w14:paraId="34CE0A41" w14:textId="77777777" w:rsidR="00E666A9" w:rsidRPr="00E666A9" w:rsidRDefault="00E666A9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62EBF3C5" w14:textId="600C8168" w:rsidR="00E666A9" w:rsidRPr="006D104E" w:rsidRDefault="5254FDD3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5162" w:type="dxa"/>
          </w:tcPr>
          <w:p w14:paraId="6D98A12B" w14:textId="3C942D06" w:rsidR="00E666A9" w:rsidRPr="00E666A9" w:rsidRDefault="00E263A3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Oblicza geografii. Podręcznik do liceum ogólnokształcącego i technikum klasa 2. Zakres podstawowy, Nowa Era, Tomasz Rachwał, Radosław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Uliszak</w:t>
            </w:r>
            <w:proofErr w:type="spellEnd"/>
          </w:p>
        </w:tc>
        <w:tc>
          <w:tcPr>
            <w:tcW w:w="2216" w:type="dxa"/>
          </w:tcPr>
          <w:p w14:paraId="2946DB82" w14:textId="18903E88" w:rsidR="00E666A9" w:rsidRPr="006D104E" w:rsidRDefault="5254FDD3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Przemysław Fisiak</w:t>
            </w:r>
          </w:p>
        </w:tc>
      </w:tr>
      <w:tr w:rsidR="006D104E" w:rsidRPr="006D104E" w14:paraId="40AE98C5" w14:textId="77777777" w:rsidTr="00AD3703">
        <w:tc>
          <w:tcPr>
            <w:tcW w:w="563" w:type="dxa"/>
          </w:tcPr>
          <w:p w14:paraId="5AD58FD5" w14:textId="77777777" w:rsidR="006D104E" w:rsidRPr="00E666A9" w:rsidRDefault="006D104E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72F1EED0" w14:textId="584595D7" w:rsidR="006D104E" w:rsidRPr="006D104E" w:rsidRDefault="006D104E" w:rsidP="006D104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fizyka                 </w:t>
            </w:r>
          </w:p>
          <w:p w14:paraId="4DFBBFA3" w14:textId="77777777" w:rsidR="006D104E" w:rsidRPr="006D104E" w:rsidRDefault="006D104E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14:paraId="4DF3A136" w14:textId="40F7281A" w:rsidR="006D104E" w:rsidRPr="00E666A9" w:rsidRDefault="006D104E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Fizyka klasa 2   zakres podstawowy,</w:t>
            </w:r>
            <w:r w:rsidR="00E26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WSIP   </w:t>
            </w:r>
          </w:p>
        </w:tc>
        <w:tc>
          <w:tcPr>
            <w:tcW w:w="2216" w:type="dxa"/>
          </w:tcPr>
          <w:p w14:paraId="167C7C05" w14:textId="00924C80" w:rsidR="006D104E" w:rsidRPr="006D104E" w:rsidRDefault="006D104E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Urszula </w:t>
            </w:r>
            <w:proofErr w:type="spellStart"/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Laskarys</w:t>
            </w:r>
            <w:proofErr w:type="spellEnd"/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E666A9" w:rsidRPr="006D104E" w14:paraId="5997CC1D" w14:textId="77777777" w:rsidTr="00AD3703">
        <w:tc>
          <w:tcPr>
            <w:tcW w:w="563" w:type="dxa"/>
          </w:tcPr>
          <w:p w14:paraId="110FFD37" w14:textId="77777777" w:rsidR="00E666A9" w:rsidRPr="00E666A9" w:rsidRDefault="00E666A9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6B699379" w14:textId="006A261B" w:rsidR="00E666A9" w:rsidRPr="006D104E" w:rsidRDefault="5254FDD3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162" w:type="dxa"/>
          </w:tcPr>
          <w:p w14:paraId="3FE9F23F" w14:textId="3A35DA51" w:rsidR="00E666A9" w:rsidRPr="00E666A9" w:rsidRDefault="00E263A3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centrum uwagi 2, podręcznik do wiedzy o społeczeństwie dla liceum i technikum zakres podstawowy, Nowa Era, L. Czechowska, A. Janicki</w:t>
            </w:r>
          </w:p>
        </w:tc>
        <w:tc>
          <w:tcPr>
            <w:tcW w:w="2216" w:type="dxa"/>
          </w:tcPr>
          <w:p w14:paraId="1F72F646" w14:textId="27F61193" w:rsidR="00E666A9" w:rsidRPr="006D104E" w:rsidRDefault="5254FDD3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Przemysław Fisiak</w:t>
            </w:r>
          </w:p>
        </w:tc>
      </w:tr>
      <w:tr w:rsidR="006D104E" w:rsidRPr="006D104E" w14:paraId="5C46C4FE" w14:textId="77777777" w:rsidTr="00AD3703">
        <w:tc>
          <w:tcPr>
            <w:tcW w:w="563" w:type="dxa"/>
          </w:tcPr>
          <w:p w14:paraId="1F7C377E" w14:textId="77777777" w:rsidR="006D104E" w:rsidRPr="00E666A9" w:rsidRDefault="006D104E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7B698E13" w14:textId="3741E29E" w:rsidR="006D104E" w:rsidRPr="006D104E" w:rsidRDefault="006D104E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matematyka    </w:t>
            </w:r>
          </w:p>
        </w:tc>
        <w:tc>
          <w:tcPr>
            <w:tcW w:w="5162" w:type="dxa"/>
          </w:tcPr>
          <w:p w14:paraId="4952CC91" w14:textId="25EE25B4" w:rsidR="006D104E" w:rsidRPr="006D104E" w:rsidRDefault="006D104E" w:rsidP="006D104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Prosto do matury. Klasa 2.Zakres podstawowy     </w:t>
            </w:r>
          </w:p>
          <w:p w14:paraId="1B7C682D" w14:textId="087EB936" w:rsidR="006D104E" w:rsidRPr="00E666A9" w:rsidRDefault="006D104E" w:rsidP="006D104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Maciej Antek  </w:t>
            </w:r>
          </w:p>
        </w:tc>
        <w:tc>
          <w:tcPr>
            <w:tcW w:w="2216" w:type="dxa"/>
          </w:tcPr>
          <w:p w14:paraId="0EB54C8F" w14:textId="3C2928BB" w:rsidR="006D104E" w:rsidRPr="006D104E" w:rsidRDefault="006D104E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Katarzyna </w:t>
            </w:r>
            <w:proofErr w:type="spellStart"/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Mielech</w:t>
            </w:r>
            <w:proofErr w:type="spellEnd"/>
          </w:p>
        </w:tc>
      </w:tr>
      <w:tr w:rsidR="006D104E" w:rsidRPr="006D104E" w14:paraId="528540C9" w14:textId="77777777" w:rsidTr="00AD3703">
        <w:tc>
          <w:tcPr>
            <w:tcW w:w="563" w:type="dxa"/>
          </w:tcPr>
          <w:p w14:paraId="0E53A276" w14:textId="77777777" w:rsidR="006D104E" w:rsidRDefault="006D104E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98C3347" w14:textId="15EAE4AF" w:rsidR="006D104E" w:rsidRPr="006D104E" w:rsidRDefault="006D104E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medioznawstwo</w:t>
            </w:r>
            <w:proofErr w:type="spellEnd"/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5162" w:type="dxa"/>
          </w:tcPr>
          <w:p w14:paraId="5297FD4A" w14:textId="00AF895A" w:rsidR="006D104E" w:rsidRPr="006D104E" w:rsidRDefault="006D104E" w:rsidP="006D104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Brak podręcznika</w:t>
            </w:r>
          </w:p>
        </w:tc>
        <w:tc>
          <w:tcPr>
            <w:tcW w:w="2216" w:type="dxa"/>
          </w:tcPr>
          <w:p w14:paraId="2BDCD933" w14:textId="581367FF" w:rsidR="006D104E" w:rsidRPr="006D104E" w:rsidRDefault="006D104E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1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Marta Piotrowska                  </w:t>
            </w:r>
          </w:p>
        </w:tc>
      </w:tr>
      <w:tr w:rsidR="00E263A3" w:rsidRPr="006D104E" w14:paraId="1C234E83" w14:textId="77777777" w:rsidTr="00AD3703">
        <w:tc>
          <w:tcPr>
            <w:tcW w:w="563" w:type="dxa"/>
          </w:tcPr>
          <w:p w14:paraId="7D73DE3E" w14:textId="77777777" w:rsidR="00E263A3" w:rsidRDefault="00E263A3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6121E6D5" w14:textId="7D207F5A" w:rsidR="00E263A3" w:rsidRPr="006D104E" w:rsidRDefault="00E263A3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5162" w:type="dxa"/>
          </w:tcPr>
          <w:p w14:paraId="6CA17263" w14:textId="31F8E87B" w:rsidR="00E263A3" w:rsidRDefault="00E263A3" w:rsidP="006D104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Password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reset B2, Marta Rosińska,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Edwards, Macmillan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216" w:type="dxa"/>
          </w:tcPr>
          <w:p w14:paraId="08AE2738" w14:textId="47AEA466" w:rsidR="00E263A3" w:rsidRPr="006D104E" w:rsidRDefault="00AD3703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Małgorzata Szczecińska,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Konrad Wlazło</w:t>
            </w:r>
          </w:p>
        </w:tc>
      </w:tr>
      <w:tr w:rsidR="00E263A3" w:rsidRPr="006D104E" w14:paraId="17769037" w14:textId="77777777" w:rsidTr="00AD3703">
        <w:tc>
          <w:tcPr>
            <w:tcW w:w="563" w:type="dxa"/>
          </w:tcPr>
          <w:p w14:paraId="6E072527" w14:textId="77777777" w:rsidR="00E263A3" w:rsidRDefault="00E263A3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3292987" w14:textId="4198C623" w:rsidR="00E263A3" w:rsidRDefault="00E263A3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Język francuski</w:t>
            </w:r>
          </w:p>
        </w:tc>
        <w:tc>
          <w:tcPr>
            <w:tcW w:w="5162" w:type="dxa"/>
          </w:tcPr>
          <w:p w14:paraId="7D2AEA4B" w14:textId="179480A6" w:rsidR="00E263A3" w:rsidRDefault="00E263A3" w:rsidP="006D104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C’est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partii 2. Podręcznik i ćwiczenia do języka francuskiego.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Draco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Ewa Kalinowska, Magdalena Sowa</w:t>
            </w:r>
          </w:p>
        </w:tc>
        <w:tc>
          <w:tcPr>
            <w:tcW w:w="2216" w:type="dxa"/>
          </w:tcPr>
          <w:p w14:paraId="726B3FAC" w14:textId="2F5FB3E9" w:rsidR="00E263A3" w:rsidRPr="006D104E" w:rsidRDefault="00AD3703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Monika Milewska</w:t>
            </w:r>
          </w:p>
        </w:tc>
      </w:tr>
      <w:tr w:rsidR="00E263A3" w:rsidRPr="006D104E" w14:paraId="4D8C3282" w14:textId="77777777" w:rsidTr="00AD3703">
        <w:tc>
          <w:tcPr>
            <w:tcW w:w="563" w:type="dxa"/>
          </w:tcPr>
          <w:p w14:paraId="046CF701" w14:textId="77777777" w:rsidR="00E263A3" w:rsidRDefault="00E263A3" w:rsidP="00FC616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634C9D3B" w14:textId="397CC471" w:rsidR="00E263A3" w:rsidRDefault="00E263A3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Język włoski</w:t>
            </w:r>
          </w:p>
        </w:tc>
        <w:tc>
          <w:tcPr>
            <w:tcW w:w="5162" w:type="dxa"/>
          </w:tcPr>
          <w:p w14:paraId="0D38BF4C" w14:textId="710035E3" w:rsidR="00E263A3" w:rsidRDefault="00E263A3" w:rsidP="006D104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Nuovo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progetto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Italiano 1 b, wyd.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Edilingua</w:t>
            </w:r>
            <w:proofErr w:type="spellEnd"/>
          </w:p>
        </w:tc>
        <w:tc>
          <w:tcPr>
            <w:tcW w:w="2216" w:type="dxa"/>
          </w:tcPr>
          <w:p w14:paraId="550F7870" w14:textId="35F8F319" w:rsidR="00E263A3" w:rsidRPr="006D104E" w:rsidRDefault="00AD3703" w:rsidP="2B3CC7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Anna Łuczak</w:t>
            </w:r>
          </w:p>
        </w:tc>
      </w:tr>
      <w:tr w:rsidR="00AD3703" w:rsidRPr="006D104E" w14:paraId="7A974678" w14:textId="77777777" w:rsidTr="00AD3703">
        <w:tc>
          <w:tcPr>
            <w:tcW w:w="563" w:type="dxa"/>
          </w:tcPr>
          <w:p w14:paraId="502E2F98" w14:textId="77777777" w:rsidR="00AD3703" w:rsidRDefault="00AD3703" w:rsidP="00AD370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6E4B389" w14:textId="02E1E693" w:rsidR="00AD3703" w:rsidRDefault="00AD3703" w:rsidP="00AD370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5162" w:type="dxa"/>
          </w:tcPr>
          <w:p w14:paraId="09A03A14" w14:textId="77777777" w:rsidR="00AD3703" w:rsidRDefault="00AD3703" w:rsidP="00AD370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Grupa podstawowa: </w:t>
            </w:r>
          </w:p>
          <w:p w14:paraId="62E0B4DB" w14:textId="33AD1853" w:rsidR="00AD3703" w:rsidRDefault="00AD3703" w:rsidP="00AD370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Effekt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 J niemiecki dla liceum i technikum + ćwiczenia, WSIP</w:t>
            </w:r>
          </w:p>
          <w:p w14:paraId="771BBF5E" w14:textId="3F62CB7F" w:rsidR="00AD3703" w:rsidRDefault="00AD3703" w:rsidP="00AD370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Grupa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rozszerzona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14:paraId="5EC85606" w14:textId="1046391D" w:rsidR="00AD3703" w:rsidRDefault="00AD3703" w:rsidP="00AD370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J niemiecki dla liceum i technikum + ćwiczenia, WSIP</w:t>
            </w:r>
          </w:p>
        </w:tc>
        <w:tc>
          <w:tcPr>
            <w:tcW w:w="2216" w:type="dxa"/>
          </w:tcPr>
          <w:p w14:paraId="46991A6B" w14:textId="68BCCFFD" w:rsidR="00AD3703" w:rsidRDefault="005A3DEA" w:rsidP="00AD370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Kinga Szymczyk</w:t>
            </w:r>
            <w:bookmarkStart w:id="0" w:name="_GoBack"/>
            <w:bookmarkEnd w:id="0"/>
          </w:p>
        </w:tc>
      </w:tr>
      <w:tr w:rsidR="00AD3703" w:rsidRPr="006D104E" w14:paraId="2F6DCC89" w14:textId="77777777" w:rsidTr="00AD3703">
        <w:tc>
          <w:tcPr>
            <w:tcW w:w="563" w:type="dxa"/>
          </w:tcPr>
          <w:p w14:paraId="546D1D09" w14:textId="77777777" w:rsidR="00AD3703" w:rsidRDefault="00AD3703" w:rsidP="00AD370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78FFCF83" w14:textId="388B6670" w:rsidR="00AD3703" w:rsidRDefault="00AD3703" w:rsidP="00AD370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Język rosyjski</w:t>
            </w:r>
          </w:p>
        </w:tc>
        <w:tc>
          <w:tcPr>
            <w:tcW w:w="5162" w:type="dxa"/>
          </w:tcPr>
          <w:p w14:paraId="08C8CE5A" w14:textId="77EE8E99" w:rsidR="00AD3703" w:rsidRDefault="00AD3703" w:rsidP="00AD370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my po-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nowomu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Podręcznik do liceum i technikum i zeszyt ćwiczeń, PWN, </w:t>
            </w:r>
            <w:r w:rsidRPr="00AD37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hyperlink r:id="rId8" w:tooltip="Małgorzata Wiatr-Kmieciak" w:history="1">
              <w:r w:rsidRPr="00AD3703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Małgorzata Wiatr-Kmieciak</w:t>
              </w:r>
            </w:hyperlink>
            <w:r w:rsidRPr="00AD37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 </w:t>
            </w:r>
            <w:hyperlink r:id="rId9" w:tooltip="Sławomira Wujec" w:history="1">
              <w:r w:rsidRPr="00AD3703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Sławomira Wujec</w:t>
              </w:r>
            </w:hyperlink>
          </w:p>
        </w:tc>
        <w:tc>
          <w:tcPr>
            <w:tcW w:w="2216" w:type="dxa"/>
          </w:tcPr>
          <w:p w14:paraId="1AA10C9E" w14:textId="3DC5B2C1" w:rsidR="00AD3703" w:rsidRPr="006D104E" w:rsidRDefault="00AD3703" w:rsidP="00AD370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Tatiana Bielicka</w:t>
            </w:r>
          </w:p>
        </w:tc>
      </w:tr>
    </w:tbl>
    <w:p w14:paraId="6D1F3F52" w14:textId="75D0C668" w:rsidR="00595F90" w:rsidRPr="006D104E" w:rsidRDefault="006D104E" w:rsidP="006D104E">
      <w:pPr>
        <w:pStyle w:val="Akapitzlist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14:paraId="0491574D" w14:textId="6F4F2E05" w:rsidR="00595F90" w:rsidRPr="00E666A9" w:rsidRDefault="419371DE" w:rsidP="00FC6160">
      <w:pPr>
        <w:pStyle w:val="Akapitzlist"/>
        <w:spacing w:line="360" w:lineRule="auto"/>
        <w:ind w:firstLine="697"/>
        <w:jc w:val="both"/>
      </w:pPr>
      <w:r w:rsidRPr="2B3CC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68CCC8EA" w14:textId="41429F13" w:rsidR="00595F90" w:rsidRPr="00E666A9" w:rsidRDefault="00595F90" w:rsidP="2B3CC7B7">
      <w:pPr>
        <w:pStyle w:val="Akapitzlist"/>
        <w:spacing w:line="360" w:lineRule="auto"/>
        <w:ind w:firstLine="69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27DCE83" w14:textId="30E82789" w:rsidR="00595F90" w:rsidRPr="00E666A9" w:rsidRDefault="419371DE" w:rsidP="00FC6160">
      <w:pPr>
        <w:pStyle w:val="Akapitzlist"/>
        <w:spacing w:line="360" w:lineRule="auto"/>
        <w:ind w:firstLine="697"/>
        <w:jc w:val="both"/>
      </w:pPr>
      <w:r w:rsidRPr="2B3CC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03C76DED" w14:textId="26A32493" w:rsidR="00595F90" w:rsidRPr="00E666A9" w:rsidRDefault="419371DE" w:rsidP="00FC6160">
      <w:pPr>
        <w:pStyle w:val="Akapitzlist"/>
        <w:spacing w:line="360" w:lineRule="auto"/>
        <w:ind w:firstLine="697"/>
        <w:jc w:val="both"/>
      </w:pPr>
      <w:r w:rsidRPr="2B3CC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1D9203BB" w14:textId="5C052DDA" w:rsidR="00595F90" w:rsidRPr="00E666A9" w:rsidRDefault="419371DE" w:rsidP="00FC6160">
      <w:pPr>
        <w:pStyle w:val="Akapitzlist"/>
        <w:spacing w:line="360" w:lineRule="auto"/>
        <w:ind w:firstLine="697"/>
        <w:jc w:val="both"/>
      </w:pPr>
      <w:r w:rsidRPr="2B3CC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39F42CA4" w14:textId="11D9CF2B" w:rsidR="00595F90" w:rsidRPr="00E666A9" w:rsidRDefault="00595F90" w:rsidP="2B3CC7B7">
      <w:pPr>
        <w:pStyle w:val="Akapitzlist"/>
        <w:spacing w:line="360" w:lineRule="auto"/>
        <w:ind w:firstLine="69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F1E2F94" w14:textId="152664DF" w:rsidR="00595F90" w:rsidRPr="00E666A9" w:rsidRDefault="419371DE" w:rsidP="00FC6160">
      <w:pPr>
        <w:pStyle w:val="Akapitzlist"/>
        <w:spacing w:line="360" w:lineRule="auto"/>
        <w:ind w:firstLine="697"/>
        <w:jc w:val="both"/>
      </w:pPr>
      <w:r w:rsidRPr="2B3CC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49598A64" w14:textId="629CB1B7" w:rsidR="00595F90" w:rsidRPr="00E666A9" w:rsidRDefault="419371DE" w:rsidP="00FC6160">
      <w:pPr>
        <w:pStyle w:val="Akapitzlist"/>
        <w:spacing w:line="360" w:lineRule="auto"/>
        <w:ind w:firstLine="697"/>
        <w:jc w:val="both"/>
      </w:pPr>
      <w:r w:rsidRPr="2B3CC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58BC0939" w14:textId="0693F8F5" w:rsidR="00595F90" w:rsidRPr="00E666A9" w:rsidRDefault="419371DE" w:rsidP="00FC6160">
      <w:pPr>
        <w:pStyle w:val="Akapitzlist"/>
        <w:spacing w:line="360" w:lineRule="auto"/>
        <w:ind w:firstLine="697"/>
        <w:jc w:val="both"/>
      </w:pPr>
      <w:r w:rsidRPr="2B3CC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2FFB1F51" w14:textId="5C47AC98" w:rsidR="00595F90" w:rsidRPr="00E666A9" w:rsidRDefault="00595F90" w:rsidP="2B3CC7B7">
      <w:pPr>
        <w:pStyle w:val="Akapitzlist"/>
        <w:spacing w:line="360" w:lineRule="auto"/>
        <w:ind w:firstLine="69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0045222" w14:textId="5E47AF17" w:rsidR="00595F90" w:rsidRPr="00E666A9" w:rsidRDefault="419371DE" w:rsidP="00FC6160">
      <w:pPr>
        <w:pStyle w:val="Akapitzlist"/>
        <w:spacing w:line="360" w:lineRule="auto"/>
        <w:ind w:firstLine="697"/>
        <w:jc w:val="both"/>
      </w:pPr>
      <w:r w:rsidRPr="2B3CC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092AC15C" w14:textId="2AA803DA" w:rsidR="00595F90" w:rsidRPr="00E666A9" w:rsidRDefault="419371DE" w:rsidP="00FC6160">
      <w:pPr>
        <w:pStyle w:val="Akapitzlist"/>
        <w:spacing w:line="360" w:lineRule="auto"/>
        <w:ind w:firstLine="697"/>
        <w:jc w:val="both"/>
      </w:pPr>
      <w:r w:rsidRPr="2B3CC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227B22DE" w14:textId="5E1442BE" w:rsidR="00595F90" w:rsidRPr="00E666A9" w:rsidRDefault="419371DE" w:rsidP="00FC6160">
      <w:pPr>
        <w:pStyle w:val="Akapitzlist"/>
        <w:spacing w:line="360" w:lineRule="auto"/>
        <w:ind w:firstLine="697"/>
        <w:jc w:val="both"/>
      </w:pPr>
      <w:r w:rsidRPr="2B3CC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443F8A6A" w14:textId="4DB62BB7" w:rsidR="00595F90" w:rsidRPr="00E666A9" w:rsidRDefault="00595F90" w:rsidP="2B3CC7B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EB2E020" w14:textId="6147361C" w:rsidR="00595F90" w:rsidRPr="00E666A9" w:rsidRDefault="00595F90" w:rsidP="2B3CC7B7">
      <w:pPr>
        <w:pStyle w:val="Akapitzlist"/>
        <w:spacing w:line="360" w:lineRule="auto"/>
        <w:ind w:firstLine="69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8CE6F91" w14:textId="3866C3DA" w:rsidR="00595F90" w:rsidRPr="00E666A9" w:rsidRDefault="00595F90" w:rsidP="00FC6160">
      <w:pPr>
        <w:pStyle w:val="Akapitzlist"/>
        <w:spacing w:line="360" w:lineRule="auto"/>
        <w:ind w:firstLine="69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595F90" w:rsidRPr="00E666A9" w:rsidSect="009F6291">
      <w:headerReference w:type="default" r:id="rId10"/>
      <w:footerReference w:type="default" r:id="rId11"/>
      <w:pgSz w:w="11906" w:h="16838" w:code="9"/>
      <w:pgMar w:top="720" w:right="709" w:bottom="765" w:left="992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E7C4" w14:textId="77777777" w:rsidR="00163A2D" w:rsidRDefault="00163A2D" w:rsidP="008E45FD">
      <w:pPr>
        <w:spacing w:after="0" w:line="240" w:lineRule="auto"/>
      </w:pPr>
      <w:r>
        <w:separator/>
      </w:r>
    </w:p>
  </w:endnote>
  <w:endnote w:type="continuationSeparator" w:id="0">
    <w:p w14:paraId="0E8F8183" w14:textId="77777777" w:rsidR="00163A2D" w:rsidRDefault="00163A2D" w:rsidP="008E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568BF" w14:textId="77777777" w:rsidR="00AB45B6" w:rsidRDefault="00C86D5F" w:rsidP="00E7057B">
    <w:pPr>
      <w:pStyle w:val="Stopka"/>
      <w:rPr>
        <w:rFonts w:ascii="Ottawa" w:hAnsi="Ottawa"/>
        <w:b/>
        <w:sz w:val="20"/>
        <w:szCs w:val="20"/>
      </w:rPr>
    </w:pPr>
    <w:r>
      <w:rPr>
        <w:rFonts w:ascii="Ottawa" w:hAnsi="Ottawa"/>
        <w:b/>
        <w:noProof/>
        <w:sz w:val="20"/>
        <w:szCs w:val="20"/>
        <w:lang w:eastAsia="pl-PL"/>
      </w:rPr>
      <w:drawing>
        <wp:anchor distT="0" distB="0" distL="114300" distR="114300" simplePos="0" relativeHeight="251656192" behindDoc="0" locked="0" layoutInCell="1" allowOverlap="1" wp14:anchorId="36F9F9AF" wp14:editId="07777777">
          <wp:simplePos x="0" y="0"/>
          <wp:positionH relativeFrom="column">
            <wp:posOffset>287655</wp:posOffset>
          </wp:positionH>
          <wp:positionV relativeFrom="paragraph">
            <wp:posOffset>-69850</wp:posOffset>
          </wp:positionV>
          <wp:extent cx="6557010" cy="45720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0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59315" w14:textId="77777777" w:rsidR="00AB45B6" w:rsidRDefault="00AB45B6" w:rsidP="00E7057B">
    <w:pPr>
      <w:pStyle w:val="Stopka"/>
      <w:rPr>
        <w:rFonts w:ascii="Ottawa" w:hAnsi="Ottawa"/>
        <w:b/>
        <w:sz w:val="20"/>
        <w:szCs w:val="20"/>
      </w:rPr>
    </w:pPr>
  </w:p>
  <w:p w14:paraId="052DEA27" w14:textId="77777777" w:rsidR="00E7057B" w:rsidRPr="006142D1" w:rsidRDefault="00ED2F77" w:rsidP="00E7057B">
    <w:pPr>
      <w:pStyle w:val="Stopka"/>
      <w:rPr>
        <w:rFonts w:ascii="Ottawa" w:hAnsi="Ottawa"/>
        <w:sz w:val="19"/>
        <w:szCs w:val="20"/>
      </w:rPr>
    </w:pPr>
    <w:r>
      <w:rPr>
        <w:rFonts w:ascii="Ottawa" w:hAnsi="Ottawa"/>
        <w:b/>
        <w:sz w:val="20"/>
        <w:szCs w:val="20"/>
      </w:rPr>
      <w:tab/>
      <w:t xml:space="preserve">      XX</w:t>
    </w:r>
    <w:r w:rsidR="008E45FD" w:rsidRPr="008E45FD">
      <w:rPr>
        <w:rFonts w:ascii="Ottawa" w:hAnsi="Ottawa"/>
        <w:b/>
        <w:sz w:val="20"/>
        <w:szCs w:val="20"/>
      </w:rPr>
      <w:t>III Liceum Ogólnokształcące</w:t>
    </w:r>
    <w:r w:rsidR="008E45FD" w:rsidRPr="008E45FD">
      <w:rPr>
        <w:rFonts w:ascii="Ottawa" w:hAnsi="Ottawa"/>
        <w:sz w:val="20"/>
        <w:szCs w:val="20"/>
      </w:rPr>
      <w:t xml:space="preserve"> </w:t>
    </w:r>
    <w:r w:rsidR="008E45FD" w:rsidRPr="006142D1">
      <w:rPr>
        <w:rFonts w:ascii="Ottawa" w:hAnsi="Ottawa"/>
        <w:sz w:val="19"/>
        <w:szCs w:val="20"/>
      </w:rPr>
      <w:t>im. ks. prof. Józefa Tischnera 92-3</w:t>
    </w:r>
    <w:r w:rsidR="00427A29">
      <w:rPr>
        <w:rFonts w:ascii="Ottawa" w:hAnsi="Ottawa"/>
        <w:sz w:val="19"/>
        <w:szCs w:val="20"/>
      </w:rPr>
      <w:t>01</w:t>
    </w:r>
    <w:r w:rsidR="008E45FD" w:rsidRPr="006142D1">
      <w:rPr>
        <w:rFonts w:ascii="Ottawa" w:hAnsi="Ottawa"/>
        <w:sz w:val="19"/>
        <w:szCs w:val="20"/>
      </w:rPr>
      <w:t xml:space="preserve"> Łódź, al. Piłsu</w:t>
    </w:r>
    <w:r w:rsidR="006142D1" w:rsidRPr="006142D1">
      <w:rPr>
        <w:rFonts w:ascii="Ottawa" w:hAnsi="Ottawa"/>
        <w:sz w:val="19"/>
        <w:szCs w:val="20"/>
      </w:rPr>
      <w:t xml:space="preserve">dskiego 159. tel./fax 42 674 58 </w:t>
    </w:r>
    <w:r w:rsidR="008E45FD" w:rsidRPr="006142D1">
      <w:rPr>
        <w:rFonts w:ascii="Ottawa" w:hAnsi="Ottawa"/>
        <w:sz w:val="19"/>
        <w:szCs w:val="20"/>
      </w:rPr>
      <w:t>72</w:t>
    </w:r>
  </w:p>
  <w:p w14:paraId="580CE557" w14:textId="77777777" w:rsidR="00E7057B" w:rsidRPr="006142D1" w:rsidRDefault="00ED2F77" w:rsidP="00ED2F77">
    <w:pPr>
      <w:pStyle w:val="Stopka"/>
      <w:tabs>
        <w:tab w:val="clear" w:pos="9072"/>
        <w:tab w:val="right" w:pos="10490"/>
      </w:tabs>
      <w:ind w:right="-155"/>
      <w:rPr>
        <w:rFonts w:ascii="Ottawa" w:hAnsi="Ottawa"/>
        <w:sz w:val="20"/>
        <w:szCs w:val="20"/>
      </w:rPr>
    </w:pPr>
    <w:r>
      <w:rPr>
        <w:rFonts w:ascii="Ottawa" w:hAnsi="Ottawa"/>
        <w:sz w:val="20"/>
        <w:szCs w:val="20"/>
      </w:rPr>
      <w:t xml:space="preserve">        </w:t>
    </w:r>
    <w:r w:rsidR="00E7057B" w:rsidRPr="006142D1">
      <w:rPr>
        <w:rFonts w:ascii="Ottawa" w:hAnsi="Ottawa"/>
        <w:sz w:val="20"/>
        <w:szCs w:val="20"/>
      </w:rPr>
      <w:t xml:space="preserve">lo23lodz@gmail.com                                                                                      </w:t>
    </w:r>
    <w:r w:rsidR="006142D1" w:rsidRPr="006142D1">
      <w:rPr>
        <w:rFonts w:ascii="Ottawa" w:hAnsi="Ottawa"/>
        <w:sz w:val="20"/>
        <w:szCs w:val="20"/>
      </w:rPr>
      <w:t xml:space="preserve">    </w:t>
    </w:r>
    <w:r w:rsidR="006142D1">
      <w:rPr>
        <w:rFonts w:ascii="Ottawa" w:hAnsi="Ottawa"/>
        <w:sz w:val="20"/>
        <w:szCs w:val="20"/>
      </w:rPr>
      <w:t xml:space="preserve">                       </w:t>
    </w:r>
    <w:r>
      <w:rPr>
        <w:rFonts w:ascii="Ottawa" w:hAnsi="Ottawa"/>
        <w:sz w:val="20"/>
        <w:szCs w:val="20"/>
      </w:rPr>
      <w:t xml:space="preserve">  </w:t>
    </w:r>
    <w:r w:rsidR="00E7057B" w:rsidRPr="006142D1">
      <w:rPr>
        <w:rFonts w:ascii="Ottawa" w:hAnsi="Ottawa"/>
        <w:sz w:val="20"/>
        <w:szCs w:val="20"/>
      </w:rPr>
      <w:t>www.lo23lodz.pl</w:t>
    </w:r>
  </w:p>
  <w:p w14:paraId="23757531" w14:textId="77777777" w:rsidR="008E45FD" w:rsidRPr="00B72C28" w:rsidRDefault="00ED2F77" w:rsidP="00AB45B6">
    <w:pPr>
      <w:pStyle w:val="Stopka"/>
      <w:tabs>
        <w:tab w:val="clear" w:pos="9072"/>
        <w:tab w:val="right" w:pos="10206"/>
      </w:tabs>
      <w:jc w:val="center"/>
      <w:rPr>
        <w:rFonts w:ascii="Ottawa" w:hAnsi="Ottawa"/>
        <w:sz w:val="20"/>
        <w:szCs w:val="20"/>
      </w:rPr>
    </w:pPr>
    <w:r>
      <w:rPr>
        <w:rFonts w:ascii="Ottawa" w:hAnsi="Ottawa"/>
        <w:sz w:val="20"/>
        <w:szCs w:val="20"/>
      </w:rPr>
      <w:t xml:space="preserve">        </w:t>
    </w:r>
    <w:r w:rsidR="00E7057B" w:rsidRPr="00300482">
      <w:rPr>
        <w:rFonts w:ascii="Ottawa" w:hAnsi="Ottawa"/>
        <w:sz w:val="20"/>
        <w:szCs w:val="20"/>
      </w:rPr>
      <w:t>REGON 000732111</w:t>
    </w:r>
    <w:r w:rsidR="00E7057B" w:rsidRPr="00300482">
      <w:rPr>
        <w:rFonts w:ascii="Ottawa" w:hAnsi="Ottawa"/>
        <w:sz w:val="20"/>
        <w:szCs w:val="20"/>
      </w:rPr>
      <w:tab/>
      <w:t xml:space="preserve">                        </w:t>
    </w:r>
    <w:r>
      <w:rPr>
        <w:rFonts w:ascii="Ottawa" w:hAnsi="Ottawa"/>
        <w:sz w:val="20"/>
        <w:szCs w:val="20"/>
      </w:rPr>
      <w:t xml:space="preserve">          </w:t>
    </w:r>
    <w:r w:rsidR="00E7057B" w:rsidRPr="00300482">
      <w:rPr>
        <w:rFonts w:ascii="Ottawa" w:hAnsi="Ottawa"/>
        <w:sz w:val="20"/>
        <w:szCs w:val="20"/>
      </w:rPr>
      <w:t xml:space="preserve"> NIP 7281161022 </w:t>
    </w:r>
    <w:r w:rsidR="00E7057B" w:rsidRPr="00300482">
      <w:rPr>
        <w:rFonts w:ascii="Ottawa" w:hAnsi="Ottawa"/>
        <w:sz w:val="20"/>
        <w:szCs w:val="20"/>
      </w:rPr>
      <w:tab/>
      <w:t xml:space="preserve">          </w:t>
    </w:r>
    <w:r w:rsidR="00AB45B6">
      <w:rPr>
        <w:rFonts w:ascii="Ottawa" w:hAnsi="Ottawa"/>
        <w:sz w:val="20"/>
        <w:szCs w:val="20"/>
      </w:rPr>
      <w:t xml:space="preserve">  </w:t>
    </w:r>
    <w:r w:rsidR="00E7057B" w:rsidRPr="00B72C28">
      <w:rPr>
        <w:rFonts w:ascii="Ottawa" w:hAnsi="Ottawa"/>
        <w:sz w:val="20"/>
        <w:szCs w:val="20"/>
      </w:rPr>
      <w:t>ID 106106-0310E</w:t>
    </w:r>
  </w:p>
  <w:p w14:paraId="6537F28F" w14:textId="77777777" w:rsidR="00AB45B6" w:rsidRPr="00B72C28" w:rsidRDefault="00AB45B6" w:rsidP="00AB45B6">
    <w:pPr>
      <w:pStyle w:val="Stopka"/>
      <w:tabs>
        <w:tab w:val="clear" w:pos="9072"/>
        <w:tab w:val="right" w:pos="10206"/>
      </w:tabs>
      <w:jc w:val="center"/>
      <w:rPr>
        <w:rFonts w:ascii="Ottawa" w:hAnsi="Ottawa"/>
        <w:sz w:val="20"/>
        <w:szCs w:val="20"/>
      </w:rPr>
    </w:pPr>
  </w:p>
  <w:p w14:paraId="6DFB9E20" w14:textId="77777777" w:rsidR="00AB45B6" w:rsidRPr="00300482" w:rsidRDefault="00AB45B6" w:rsidP="00AB45B6">
    <w:pPr>
      <w:pStyle w:val="Stopka"/>
      <w:tabs>
        <w:tab w:val="clear" w:pos="9072"/>
        <w:tab w:val="right" w:pos="10206"/>
      </w:tabs>
      <w:jc w:val="center"/>
      <w:rPr>
        <w:rFonts w:ascii="Ottawa" w:hAnsi="Ottaw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E9709" w14:textId="77777777" w:rsidR="00163A2D" w:rsidRDefault="00163A2D" w:rsidP="008E45FD">
      <w:pPr>
        <w:spacing w:after="0" w:line="240" w:lineRule="auto"/>
      </w:pPr>
      <w:r>
        <w:separator/>
      </w:r>
    </w:p>
  </w:footnote>
  <w:footnote w:type="continuationSeparator" w:id="0">
    <w:p w14:paraId="018254E1" w14:textId="77777777" w:rsidR="00163A2D" w:rsidRDefault="00163A2D" w:rsidP="008E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1C34" w14:textId="77777777" w:rsidR="008E45FD" w:rsidRDefault="00C86D5F" w:rsidP="00ED2F77">
    <w:pPr>
      <w:pStyle w:val="Nagwek"/>
      <w:tabs>
        <w:tab w:val="clear" w:pos="4536"/>
        <w:tab w:val="clear" w:pos="9072"/>
        <w:tab w:val="center" w:pos="5387"/>
        <w:tab w:val="right" w:pos="10490"/>
      </w:tabs>
      <w:ind w:left="142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1F364CB" wp14:editId="07777777">
          <wp:simplePos x="0" y="0"/>
          <wp:positionH relativeFrom="column">
            <wp:posOffset>2899410</wp:posOffset>
          </wp:positionH>
          <wp:positionV relativeFrom="paragraph">
            <wp:posOffset>-290195</wp:posOffset>
          </wp:positionV>
          <wp:extent cx="1123950" cy="98298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1DB678" wp14:editId="07777777">
          <wp:simplePos x="0" y="0"/>
          <wp:positionH relativeFrom="column">
            <wp:posOffset>-788670</wp:posOffset>
          </wp:positionH>
          <wp:positionV relativeFrom="paragraph">
            <wp:posOffset>-144780</wp:posOffset>
          </wp:positionV>
          <wp:extent cx="1040130" cy="44958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DCEAD" w14:textId="77777777" w:rsidR="008E45FD" w:rsidRDefault="008E45FD">
    <w:pPr>
      <w:pStyle w:val="Nagwek"/>
    </w:pPr>
  </w:p>
  <w:p w14:paraId="7947C528" w14:textId="77777777" w:rsidR="006142D1" w:rsidRDefault="00C86D5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AF4F9" wp14:editId="07777777">
              <wp:simplePos x="0" y="0"/>
              <wp:positionH relativeFrom="column">
                <wp:posOffset>-443865</wp:posOffset>
              </wp:positionH>
              <wp:positionV relativeFrom="paragraph">
                <wp:posOffset>39370</wp:posOffset>
              </wp:positionV>
              <wp:extent cx="834390" cy="26035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3E02A" w14:textId="77777777" w:rsidR="00A84971" w:rsidRPr="00A84971" w:rsidRDefault="00A84971">
                          <w:pPr>
                            <w:rPr>
                              <w:rFonts w:ascii="Ottawa" w:hAnsi="Ottawa"/>
                              <w:b/>
                              <w:sz w:val="16"/>
                              <w:szCs w:val="16"/>
                            </w:rPr>
                          </w:pPr>
                          <w:r w:rsidRPr="00A84971">
                            <w:rPr>
                              <w:rFonts w:ascii="Ottawa" w:hAnsi="Ottawa"/>
                              <w:b/>
                              <w:sz w:val="16"/>
                              <w:szCs w:val="16"/>
                            </w:rPr>
                            <w:t>2009, 2011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AF4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95pt;margin-top:3.1pt;width:65.7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" stroked="f">
              <v:textbox>
                <w:txbxContent>
                  <w:p w14:paraId="4B23E02A" w14:textId="77777777" w:rsidR="00A84971" w:rsidRPr="00A84971" w:rsidRDefault="00A84971">
                    <w:pPr>
                      <w:rPr>
                        <w:rFonts w:ascii="Ottawa" w:hAnsi="Ottawa"/>
                        <w:b/>
                        <w:sz w:val="16"/>
                        <w:szCs w:val="16"/>
                      </w:rPr>
                    </w:pPr>
                    <w:r w:rsidRPr="00A84971">
                      <w:rPr>
                        <w:rFonts w:ascii="Ottawa" w:hAnsi="Ottawa"/>
                        <w:b/>
                        <w:sz w:val="16"/>
                        <w:szCs w:val="16"/>
                      </w:rPr>
                      <w:t>2009, 2011</w:t>
                    </w:r>
                  </w:p>
                </w:txbxContent>
              </v:textbox>
            </v:shape>
          </w:pict>
        </mc:Fallback>
      </mc:AlternateContent>
    </w:r>
  </w:p>
  <w:p w14:paraId="6BB9E253" w14:textId="77777777" w:rsidR="008E45FD" w:rsidRDefault="008E45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A46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823228CC"/>
    <w:lvl w:ilvl="0" w:tplc="F9B8C4A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AFC9162">
      <w:numFmt w:val="decimal"/>
      <w:lvlText w:val=""/>
      <w:lvlJc w:val="left"/>
    </w:lvl>
    <w:lvl w:ilvl="2" w:tplc="F6D4B91A">
      <w:numFmt w:val="decimal"/>
      <w:lvlText w:val=""/>
      <w:lvlJc w:val="left"/>
    </w:lvl>
    <w:lvl w:ilvl="3" w:tplc="B7EC8856">
      <w:numFmt w:val="decimal"/>
      <w:lvlText w:val=""/>
      <w:lvlJc w:val="left"/>
    </w:lvl>
    <w:lvl w:ilvl="4" w:tplc="F5243210">
      <w:numFmt w:val="decimal"/>
      <w:lvlText w:val=""/>
      <w:lvlJc w:val="left"/>
    </w:lvl>
    <w:lvl w:ilvl="5" w:tplc="DC0C4FDE">
      <w:numFmt w:val="decimal"/>
      <w:lvlText w:val=""/>
      <w:lvlJc w:val="left"/>
    </w:lvl>
    <w:lvl w:ilvl="6" w:tplc="88081D90">
      <w:numFmt w:val="decimal"/>
      <w:lvlText w:val=""/>
      <w:lvlJc w:val="left"/>
    </w:lvl>
    <w:lvl w:ilvl="7" w:tplc="699272B4">
      <w:numFmt w:val="decimal"/>
      <w:lvlText w:val=""/>
      <w:lvlJc w:val="left"/>
    </w:lvl>
    <w:lvl w:ilvl="8" w:tplc="F684D27E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7FF21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0E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BA2A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24C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0CB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541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5A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6CC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5F684E"/>
    <w:multiLevelType w:val="hybridMultilevel"/>
    <w:tmpl w:val="8F0E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80464"/>
    <w:multiLevelType w:val="hybridMultilevel"/>
    <w:tmpl w:val="5BE86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2351F"/>
    <w:multiLevelType w:val="hybridMultilevel"/>
    <w:tmpl w:val="B6A21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D44FB"/>
    <w:multiLevelType w:val="hybridMultilevel"/>
    <w:tmpl w:val="C430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1510B"/>
    <w:multiLevelType w:val="hybridMultilevel"/>
    <w:tmpl w:val="8EA84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E4438"/>
    <w:multiLevelType w:val="hybridMultilevel"/>
    <w:tmpl w:val="A170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055F6"/>
    <w:multiLevelType w:val="hybridMultilevel"/>
    <w:tmpl w:val="B810E12A"/>
    <w:lvl w:ilvl="0" w:tplc="5F0A6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AA2D95"/>
    <w:multiLevelType w:val="hybridMultilevel"/>
    <w:tmpl w:val="D44A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17"/>
  </w:num>
  <w:num w:numId="15">
    <w:abstractNumId w:val="14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5F"/>
    <w:rsid w:val="00001BDC"/>
    <w:rsid w:val="00003A8A"/>
    <w:rsid w:val="000111B5"/>
    <w:rsid w:val="0001649F"/>
    <w:rsid w:val="00027A16"/>
    <w:rsid w:val="00027F83"/>
    <w:rsid w:val="00044472"/>
    <w:rsid w:val="00046FF3"/>
    <w:rsid w:val="000572F1"/>
    <w:rsid w:val="00064F6C"/>
    <w:rsid w:val="000719C9"/>
    <w:rsid w:val="00072C85"/>
    <w:rsid w:val="0007490E"/>
    <w:rsid w:val="00075ECA"/>
    <w:rsid w:val="00094D57"/>
    <w:rsid w:val="000C17F6"/>
    <w:rsid w:val="000C261E"/>
    <w:rsid w:val="000D3884"/>
    <w:rsid w:val="000D6B98"/>
    <w:rsid w:val="000E16A1"/>
    <w:rsid w:val="000E293C"/>
    <w:rsid w:val="000F525B"/>
    <w:rsid w:val="001062FA"/>
    <w:rsid w:val="00127602"/>
    <w:rsid w:val="0014242C"/>
    <w:rsid w:val="00152CAA"/>
    <w:rsid w:val="00163A2D"/>
    <w:rsid w:val="001779F9"/>
    <w:rsid w:val="00184433"/>
    <w:rsid w:val="001A5664"/>
    <w:rsid w:val="001B47F1"/>
    <w:rsid w:val="001C1118"/>
    <w:rsid w:val="001D507A"/>
    <w:rsid w:val="001E5BC5"/>
    <w:rsid w:val="001E72C1"/>
    <w:rsid w:val="001F4433"/>
    <w:rsid w:val="001F4CC7"/>
    <w:rsid w:val="00203C5F"/>
    <w:rsid w:val="00211B27"/>
    <w:rsid w:val="00211E64"/>
    <w:rsid w:val="00236307"/>
    <w:rsid w:val="002421EA"/>
    <w:rsid w:val="00246070"/>
    <w:rsid w:val="00250658"/>
    <w:rsid w:val="00285FBD"/>
    <w:rsid w:val="002A42AF"/>
    <w:rsid w:val="002B2858"/>
    <w:rsid w:val="002C4D0A"/>
    <w:rsid w:val="002D4517"/>
    <w:rsid w:val="002E51B3"/>
    <w:rsid w:val="002F010F"/>
    <w:rsid w:val="00300482"/>
    <w:rsid w:val="003022D3"/>
    <w:rsid w:val="00321C77"/>
    <w:rsid w:val="0034083A"/>
    <w:rsid w:val="00352BAE"/>
    <w:rsid w:val="00360958"/>
    <w:rsid w:val="003642DF"/>
    <w:rsid w:val="00364DBC"/>
    <w:rsid w:val="003833EE"/>
    <w:rsid w:val="003A009D"/>
    <w:rsid w:val="003A3462"/>
    <w:rsid w:val="003A4D13"/>
    <w:rsid w:val="003A5701"/>
    <w:rsid w:val="003A6FA6"/>
    <w:rsid w:val="003B5FE5"/>
    <w:rsid w:val="003C4FC7"/>
    <w:rsid w:val="003D2DB6"/>
    <w:rsid w:val="003D3C67"/>
    <w:rsid w:val="003D4075"/>
    <w:rsid w:val="003D672D"/>
    <w:rsid w:val="003E2931"/>
    <w:rsid w:val="003E5B21"/>
    <w:rsid w:val="003E61EE"/>
    <w:rsid w:val="003F534A"/>
    <w:rsid w:val="00427A29"/>
    <w:rsid w:val="00452191"/>
    <w:rsid w:val="00462884"/>
    <w:rsid w:val="00474E45"/>
    <w:rsid w:val="0048107F"/>
    <w:rsid w:val="0049557C"/>
    <w:rsid w:val="004B5FB0"/>
    <w:rsid w:val="004D0138"/>
    <w:rsid w:val="004E561C"/>
    <w:rsid w:val="00506032"/>
    <w:rsid w:val="00511F86"/>
    <w:rsid w:val="00524499"/>
    <w:rsid w:val="005253A8"/>
    <w:rsid w:val="00530BC8"/>
    <w:rsid w:val="00541E30"/>
    <w:rsid w:val="00571543"/>
    <w:rsid w:val="00584E7B"/>
    <w:rsid w:val="0058518D"/>
    <w:rsid w:val="00595F90"/>
    <w:rsid w:val="005A3DEA"/>
    <w:rsid w:val="005B5B85"/>
    <w:rsid w:val="005B6DD0"/>
    <w:rsid w:val="005C677E"/>
    <w:rsid w:val="005E097B"/>
    <w:rsid w:val="005E2612"/>
    <w:rsid w:val="005E6786"/>
    <w:rsid w:val="00603244"/>
    <w:rsid w:val="00603428"/>
    <w:rsid w:val="00606F32"/>
    <w:rsid w:val="00612446"/>
    <w:rsid w:val="006142D1"/>
    <w:rsid w:val="00615941"/>
    <w:rsid w:val="0062250C"/>
    <w:rsid w:val="0063442F"/>
    <w:rsid w:val="006621A5"/>
    <w:rsid w:val="00662E81"/>
    <w:rsid w:val="006645B0"/>
    <w:rsid w:val="00664874"/>
    <w:rsid w:val="00667619"/>
    <w:rsid w:val="00674293"/>
    <w:rsid w:val="00692B35"/>
    <w:rsid w:val="00694E40"/>
    <w:rsid w:val="006A0CC2"/>
    <w:rsid w:val="006A4A81"/>
    <w:rsid w:val="006A596E"/>
    <w:rsid w:val="006B6A5B"/>
    <w:rsid w:val="006B7CBF"/>
    <w:rsid w:val="006C1CCA"/>
    <w:rsid w:val="006D104E"/>
    <w:rsid w:val="006D633E"/>
    <w:rsid w:val="006E5849"/>
    <w:rsid w:val="00704844"/>
    <w:rsid w:val="00711663"/>
    <w:rsid w:val="00745A31"/>
    <w:rsid w:val="00750BDE"/>
    <w:rsid w:val="0075374A"/>
    <w:rsid w:val="00773F24"/>
    <w:rsid w:val="00774C07"/>
    <w:rsid w:val="00775EA4"/>
    <w:rsid w:val="007920B9"/>
    <w:rsid w:val="00795F90"/>
    <w:rsid w:val="007B3616"/>
    <w:rsid w:val="007B4884"/>
    <w:rsid w:val="007B5FD7"/>
    <w:rsid w:val="007E1DFC"/>
    <w:rsid w:val="007E61FE"/>
    <w:rsid w:val="007E6454"/>
    <w:rsid w:val="007F53E2"/>
    <w:rsid w:val="007F72EC"/>
    <w:rsid w:val="00800171"/>
    <w:rsid w:val="00800759"/>
    <w:rsid w:val="00810C04"/>
    <w:rsid w:val="00824C70"/>
    <w:rsid w:val="00870ADC"/>
    <w:rsid w:val="00877AC4"/>
    <w:rsid w:val="008856DC"/>
    <w:rsid w:val="008A39E6"/>
    <w:rsid w:val="008D1060"/>
    <w:rsid w:val="008D5119"/>
    <w:rsid w:val="008E45FD"/>
    <w:rsid w:val="008E6A62"/>
    <w:rsid w:val="00902A91"/>
    <w:rsid w:val="00907914"/>
    <w:rsid w:val="00910FC0"/>
    <w:rsid w:val="0092355C"/>
    <w:rsid w:val="009311CE"/>
    <w:rsid w:val="00935D8B"/>
    <w:rsid w:val="009449DD"/>
    <w:rsid w:val="00956964"/>
    <w:rsid w:val="00972DDB"/>
    <w:rsid w:val="00976B78"/>
    <w:rsid w:val="00976DA2"/>
    <w:rsid w:val="009773CF"/>
    <w:rsid w:val="009809B2"/>
    <w:rsid w:val="00985717"/>
    <w:rsid w:val="009857C8"/>
    <w:rsid w:val="009926E4"/>
    <w:rsid w:val="0099566F"/>
    <w:rsid w:val="009A652D"/>
    <w:rsid w:val="009A76E9"/>
    <w:rsid w:val="009E744A"/>
    <w:rsid w:val="009F6291"/>
    <w:rsid w:val="00A1251B"/>
    <w:rsid w:val="00A2EF63"/>
    <w:rsid w:val="00A31E1E"/>
    <w:rsid w:val="00A35E77"/>
    <w:rsid w:val="00A4789B"/>
    <w:rsid w:val="00A84971"/>
    <w:rsid w:val="00A879A9"/>
    <w:rsid w:val="00A9145E"/>
    <w:rsid w:val="00AA5306"/>
    <w:rsid w:val="00AB45B6"/>
    <w:rsid w:val="00AD3703"/>
    <w:rsid w:val="00B0054D"/>
    <w:rsid w:val="00B12D98"/>
    <w:rsid w:val="00B501E2"/>
    <w:rsid w:val="00B53BDF"/>
    <w:rsid w:val="00B64086"/>
    <w:rsid w:val="00B71C7B"/>
    <w:rsid w:val="00B72C28"/>
    <w:rsid w:val="00B7549C"/>
    <w:rsid w:val="00B95AB3"/>
    <w:rsid w:val="00B96670"/>
    <w:rsid w:val="00BB7749"/>
    <w:rsid w:val="00BC0697"/>
    <w:rsid w:val="00BD3185"/>
    <w:rsid w:val="00BD3C54"/>
    <w:rsid w:val="00BD7327"/>
    <w:rsid w:val="00C0200D"/>
    <w:rsid w:val="00C23556"/>
    <w:rsid w:val="00C262CA"/>
    <w:rsid w:val="00C271FD"/>
    <w:rsid w:val="00C43206"/>
    <w:rsid w:val="00C5437F"/>
    <w:rsid w:val="00C62EB9"/>
    <w:rsid w:val="00C8276B"/>
    <w:rsid w:val="00C82EB9"/>
    <w:rsid w:val="00C86D5F"/>
    <w:rsid w:val="00C87174"/>
    <w:rsid w:val="00C943CD"/>
    <w:rsid w:val="00CA0C13"/>
    <w:rsid w:val="00CD1898"/>
    <w:rsid w:val="00CF4007"/>
    <w:rsid w:val="00D04488"/>
    <w:rsid w:val="00D04D0E"/>
    <w:rsid w:val="00D0779E"/>
    <w:rsid w:val="00D12BAA"/>
    <w:rsid w:val="00D23E9E"/>
    <w:rsid w:val="00D438EE"/>
    <w:rsid w:val="00D642CF"/>
    <w:rsid w:val="00D84D8F"/>
    <w:rsid w:val="00DA4A4D"/>
    <w:rsid w:val="00DA7969"/>
    <w:rsid w:val="00DC22F9"/>
    <w:rsid w:val="00DD0792"/>
    <w:rsid w:val="00DD4540"/>
    <w:rsid w:val="00DD52EA"/>
    <w:rsid w:val="00DE2B37"/>
    <w:rsid w:val="00DF1EEC"/>
    <w:rsid w:val="00DF6740"/>
    <w:rsid w:val="00E020F6"/>
    <w:rsid w:val="00E13EF8"/>
    <w:rsid w:val="00E263A3"/>
    <w:rsid w:val="00E30805"/>
    <w:rsid w:val="00E3226F"/>
    <w:rsid w:val="00E37FBE"/>
    <w:rsid w:val="00E465E3"/>
    <w:rsid w:val="00E47D28"/>
    <w:rsid w:val="00E61AE0"/>
    <w:rsid w:val="00E63C96"/>
    <w:rsid w:val="00E650BB"/>
    <w:rsid w:val="00E666A9"/>
    <w:rsid w:val="00E7057B"/>
    <w:rsid w:val="00E87CFF"/>
    <w:rsid w:val="00E96B37"/>
    <w:rsid w:val="00EC2B16"/>
    <w:rsid w:val="00ED2F77"/>
    <w:rsid w:val="00ED5547"/>
    <w:rsid w:val="00EE3E4C"/>
    <w:rsid w:val="00EF2832"/>
    <w:rsid w:val="00F033C6"/>
    <w:rsid w:val="00F1164C"/>
    <w:rsid w:val="00F173B0"/>
    <w:rsid w:val="00F17EE6"/>
    <w:rsid w:val="00F25421"/>
    <w:rsid w:val="00F27603"/>
    <w:rsid w:val="00F333D8"/>
    <w:rsid w:val="00F6394F"/>
    <w:rsid w:val="00F84DE3"/>
    <w:rsid w:val="00F85ADA"/>
    <w:rsid w:val="00F94FBA"/>
    <w:rsid w:val="00FC419D"/>
    <w:rsid w:val="00FC481B"/>
    <w:rsid w:val="00FC6160"/>
    <w:rsid w:val="00FC67FF"/>
    <w:rsid w:val="00FF1402"/>
    <w:rsid w:val="00FF2AAC"/>
    <w:rsid w:val="022A79F2"/>
    <w:rsid w:val="06E68A36"/>
    <w:rsid w:val="0D9D3248"/>
    <w:rsid w:val="0F5317D1"/>
    <w:rsid w:val="11CC6ADE"/>
    <w:rsid w:val="1561E619"/>
    <w:rsid w:val="17951EC2"/>
    <w:rsid w:val="1DBEBD5F"/>
    <w:rsid w:val="2256EBF8"/>
    <w:rsid w:val="2430BF4F"/>
    <w:rsid w:val="24952AC9"/>
    <w:rsid w:val="25BFB7AA"/>
    <w:rsid w:val="293904F6"/>
    <w:rsid w:val="2B3CC7B7"/>
    <w:rsid w:val="2BB0F069"/>
    <w:rsid w:val="2E4A4CF2"/>
    <w:rsid w:val="3137671F"/>
    <w:rsid w:val="31AE9A77"/>
    <w:rsid w:val="331C0C0B"/>
    <w:rsid w:val="3574E67E"/>
    <w:rsid w:val="366B108F"/>
    <w:rsid w:val="3B7E883D"/>
    <w:rsid w:val="3C9C34E1"/>
    <w:rsid w:val="3CBF251D"/>
    <w:rsid w:val="3DDE207D"/>
    <w:rsid w:val="3F6D145F"/>
    <w:rsid w:val="419371DE"/>
    <w:rsid w:val="4A466A2C"/>
    <w:rsid w:val="4AD006A2"/>
    <w:rsid w:val="4D8B6737"/>
    <w:rsid w:val="4ED1935F"/>
    <w:rsid w:val="4FCA3D84"/>
    <w:rsid w:val="509A1FD3"/>
    <w:rsid w:val="5254FDD3"/>
    <w:rsid w:val="5460A440"/>
    <w:rsid w:val="552C221B"/>
    <w:rsid w:val="5576A18E"/>
    <w:rsid w:val="58DA6B98"/>
    <w:rsid w:val="5E004651"/>
    <w:rsid w:val="5E883EB8"/>
    <w:rsid w:val="5F51473B"/>
    <w:rsid w:val="62CFD42C"/>
    <w:rsid w:val="65F5DAF0"/>
    <w:rsid w:val="689EA5EB"/>
    <w:rsid w:val="6C87502B"/>
    <w:rsid w:val="6E10DF86"/>
    <w:rsid w:val="6EAD0566"/>
    <w:rsid w:val="6FA48996"/>
    <w:rsid w:val="6FF9DD92"/>
    <w:rsid w:val="72AD4AC9"/>
    <w:rsid w:val="74F5D2E5"/>
    <w:rsid w:val="76F493C3"/>
    <w:rsid w:val="783A84E0"/>
    <w:rsid w:val="7869FFB9"/>
    <w:rsid w:val="7C1565EC"/>
    <w:rsid w:val="7CA5B851"/>
    <w:rsid w:val="7DE2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8C45D"/>
  <w15:chartTrackingRefBased/>
  <w15:docId w15:val="{2629636D-1E95-4AA9-8E33-A2354349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6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3D40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F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5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FD"/>
  </w:style>
  <w:style w:type="paragraph" w:styleId="Stopka">
    <w:name w:val="footer"/>
    <w:basedOn w:val="Normalny"/>
    <w:link w:val="StopkaZnak"/>
    <w:uiPriority w:val="99"/>
    <w:unhideWhenUsed/>
    <w:rsid w:val="008E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FD"/>
  </w:style>
  <w:style w:type="paragraph" w:styleId="Akapitzlist">
    <w:name w:val="List Paragraph"/>
    <w:basedOn w:val="Normalny"/>
    <w:qFormat/>
    <w:rsid w:val="003D4075"/>
    <w:pPr>
      <w:ind w:left="720"/>
      <w:contextualSpacing/>
    </w:pPr>
  </w:style>
  <w:style w:type="table" w:styleId="Tabela-Siatka">
    <w:name w:val="Table Grid"/>
    <w:basedOn w:val="Standardowy"/>
    <w:uiPriority w:val="59"/>
    <w:rsid w:val="00FC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250C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Nagwek2Znak">
    <w:name w:val="Nagłówek 2 Znak"/>
    <w:link w:val="Nagwek2"/>
    <w:uiPriority w:val="9"/>
    <w:rsid w:val="003B5FE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value">
    <w:name w:val="value"/>
    <w:basedOn w:val="Domylnaczcionkaakapitu"/>
    <w:rsid w:val="00AD3703"/>
  </w:style>
  <w:style w:type="character" w:styleId="Hipercze">
    <w:name w:val="Hyperlink"/>
    <w:basedOn w:val="Domylnaczcionkaakapitu"/>
    <w:uiPriority w:val="99"/>
    <w:semiHidden/>
    <w:unhideWhenUsed/>
    <w:rsid w:val="00AD3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Malgorzata-Wiatr-Kmieciak,a,723852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Slawomira-Wujec,a,7238521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wa\Desktop\szablon%20z%20nowym%20kode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A228-6D0E-434E-8EF5-091FCB35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 nowym kodem</Template>
  <TotalTime>23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cp:lastModifiedBy>Barbara Makowska</cp:lastModifiedBy>
  <cp:revision>4</cp:revision>
  <cp:lastPrinted>2020-06-03T11:30:00Z</cp:lastPrinted>
  <dcterms:created xsi:type="dcterms:W3CDTF">2020-09-17T07:59:00Z</dcterms:created>
  <dcterms:modified xsi:type="dcterms:W3CDTF">2020-09-17T08:22:00Z</dcterms:modified>
</cp:coreProperties>
</file>