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F22" w:rsidRPr="00183D8A" w:rsidRDefault="00A11F22" w:rsidP="00427A29">
      <w:pPr>
        <w:ind w:left="708" w:firstLine="708"/>
        <w:jc w:val="both"/>
        <w:rPr>
          <w:sz w:val="20"/>
          <w:lang w:val="en-US"/>
        </w:rPr>
      </w:pPr>
    </w:p>
    <w:p w:rsidR="009A652D" w:rsidRPr="00183D8A" w:rsidRDefault="009A652D" w:rsidP="00427A29">
      <w:pPr>
        <w:ind w:left="708" w:firstLine="708"/>
        <w:jc w:val="both"/>
        <w:rPr>
          <w:sz w:val="20"/>
          <w:lang w:val="en-US"/>
        </w:rPr>
      </w:pPr>
    </w:p>
    <w:p w:rsidR="00C50EAE" w:rsidRPr="00183D8A" w:rsidRDefault="00A11F22" w:rsidP="00A11F22">
      <w:pPr>
        <w:pStyle w:val="Bezodstpw"/>
        <w:spacing w:before="240" w:after="240" w:line="360" w:lineRule="auto"/>
        <w:jc w:val="center"/>
        <w:rPr>
          <w:rFonts w:ascii="Open Sans" w:eastAsia="Times New Roman" w:hAnsi="Open Sans" w:cs="Open Sans"/>
          <w:b/>
          <w:bCs/>
          <w:color w:val="000000"/>
          <w:sz w:val="38"/>
          <w:szCs w:val="40"/>
          <w:lang w:eastAsia="pl-PL"/>
        </w:rPr>
      </w:pPr>
      <w:r w:rsidRPr="00183D8A">
        <w:rPr>
          <w:rFonts w:ascii="Open Sans" w:eastAsia="Times New Roman" w:hAnsi="Open Sans" w:cs="Open Sans"/>
          <w:b/>
          <w:bCs/>
          <w:color w:val="000000"/>
          <w:sz w:val="38"/>
          <w:szCs w:val="40"/>
          <w:lang w:eastAsia="pl-PL"/>
        </w:rPr>
        <w:t>USPRAWIE</w:t>
      </w:r>
      <w:r w:rsidR="00B13449">
        <w:rPr>
          <w:rFonts w:ascii="Open Sans" w:eastAsia="Times New Roman" w:hAnsi="Open Sans" w:cs="Open Sans"/>
          <w:b/>
          <w:bCs/>
          <w:color w:val="000000"/>
          <w:sz w:val="38"/>
          <w:szCs w:val="40"/>
          <w:lang w:eastAsia="pl-PL"/>
        </w:rPr>
        <w:t>D</w:t>
      </w:r>
      <w:r w:rsidRPr="00183D8A">
        <w:rPr>
          <w:rFonts w:ascii="Open Sans" w:eastAsia="Times New Roman" w:hAnsi="Open Sans" w:cs="Open Sans"/>
          <w:b/>
          <w:bCs/>
          <w:color w:val="000000"/>
          <w:sz w:val="38"/>
          <w:szCs w:val="40"/>
          <w:lang w:eastAsia="pl-PL"/>
        </w:rPr>
        <w:t>LI</w:t>
      </w:r>
      <w:bookmarkStart w:id="0" w:name="_GoBack"/>
      <w:bookmarkEnd w:id="0"/>
      <w:r w:rsidRPr="00183D8A">
        <w:rPr>
          <w:rFonts w:ascii="Open Sans" w:eastAsia="Times New Roman" w:hAnsi="Open Sans" w:cs="Open Sans"/>
          <w:b/>
          <w:bCs/>
          <w:color w:val="000000"/>
          <w:sz w:val="38"/>
          <w:szCs w:val="40"/>
          <w:lang w:eastAsia="pl-PL"/>
        </w:rPr>
        <w:t>WIENIE</w:t>
      </w:r>
    </w:p>
    <w:p w:rsidR="00A11F22" w:rsidRPr="00183D8A" w:rsidRDefault="00A11F22" w:rsidP="00A11F22">
      <w:pPr>
        <w:pStyle w:val="Bezodstpw"/>
        <w:spacing w:before="240" w:after="240" w:line="360" w:lineRule="auto"/>
        <w:jc w:val="center"/>
        <w:rPr>
          <w:rFonts w:ascii="Open Sans" w:eastAsia="Times New Roman" w:hAnsi="Open Sans" w:cs="Open Sans"/>
          <w:b/>
          <w:bCs/>
          <w:color w:val="000000"/>
          <w:sz w:val="26"/>
          <w:szCs w:val="24"/>
          <w:lang w:eastAsia="pl-PL"/>
        </w:rPr>
      </w:pPr>
      <w:r w:rsidRPr="00183D8A">
        <w:rPr>
          <w:rFonts w:ascii="Open Sans" w:eastAsia="Times New Roman" w:hAnsi="Open Sans" w:cs="Open Sans"/>
          <w:b/>
          <w:bCs/>
          <w:color w:val="000000"/>
          <w:sz w:val="26"/>
          <w:szCs w:val="24"/>
          <w:lang w:eastAsia="pl-PL"/>
        </w:rPr>
        <w:t>Proszę o usprawiedliwienie nieobecności ucznia/uczennicy:</w:t>
      </w:r>
    </w:p>
    <w:p w:rsidR="00A11F22" w:rsidRPr="00183D8A" w:rsidRDefault="00A11F22" w:rsidP="00A11F22">
      <w:pPr>
        <w:pStyle w:val="Bezodstpw"/>
        <w:spacing w:before="240" w:line="360" w:lineRule="auto"/>
        <w:jc w:val="center"/>
        <w:rPr>
          <w:rFonts w:ascii="Open Sans" w:eastAsia="Times New Roman" w:hAnsi="Open Sans" w:cs="Open Sans"/>
          <w:b/>
          <w:bCs/>
          <w:color w:val="000000"/>
          <w:sz w:val="26"/>
          <w:szCs w:val="24"/>
          <w:lang w:eastAsia="pl-PL"/>
        </w:rPr>
      </w:pPr>
      <w:r w:rsidRPr="00183D8A">
        <w:rPr>
          <w:rFonts w:ascii="Open Sans" w:eastAsia="Times New Roman" w:hAnsi="Open Sans" w:cs="Open Sans"/>
          <w:b/>
          <w:bCs/>
          <w:color w:val="000000"/>
          <w:sz w:val="26"/>
          <w:szCs w:val="24"/>
          <w:lang w:eastAsia="pl-PL"/>
        </w:rPr>
        <w:t>…………………………………………………………………klasy ………………..</w:t>
      </w:r>
    </w:p>
    <w:p w:rsidR="00A11F22" w:rsidRPr="00183D8A" w:rsidRDefault="00A11F22" w:rsidP="00A11F22">
      <w:pPr>
        <w:pStyle w:val="Bezodstpw"/>
        <w:spacing w:line="360" w:lineRule="auto"/>
        <w:ind w:left="2832"/>
        <w:rPr>
          <w:rFonts w:ascii="Open Sans" w:eastAsia="Times New Roman" w:hAnsi="Open Sans" w:cs="Open Sans"/>
          <w:b/>
          <w:bCs/>
          <w:color w:val="000000"/>
          <w:sz w:val="14"/>
          <w:szCs w:val="16"/>
          <w:lang w:eastAsia="pl-PL"/>
        </w:rPr>
      </w:pPr>
      <w:r w:rsidRPr="00183D8A">
        <w:rPr>
          <w:rFonts w:ascii="Open Sans" w:eastAsia="Times New Roman" w:hAnsi="Open Sans" w:cs="Open Sans"/>
          <w:b/>
          <w:bCs/>
          <w:color w:val="000000"/>
          <w:sz w:val="14"/>
          <w:szCs w:val="16"/>
          <w:lang w:eastAsia="pl-PL"/>
        </w:rPr>
        <w:t>Imię i nazwisko ucznia/uczennicy</w:t>
      </w:r>
    </w:p>
    <w:p w:rsidR="00A11F22" w:rsidRPr="00183D8A" w:rsidRDefault="00A11F22" w:rsidP="00A11F22">
      <w:pPr>
        <w:pStyle w:val="Bezodstpw"/>
        <w:spacing w:line="360" w:lineRule="auto"/>
        <w:jc w:val="center"/>
        <w:rPr>
          <w:rFonts w:ascii="Open Sans" w:eastAsia="Times New Roman" w:hAnsi="Open Sans" w:cs="Open Sans"/>
          <w:b/>
          <w:bCs/>
          <w:color w:val="000000"/>
          <w:sz w:val="14"/>
          <w:szCs w:val="16"/>
          <w:lang w:eastAsia="pl-PL"/>
        </w:rPr>
      </w:pPr>
    </w:p>
    <w:p w:rsidR="00A11F22" w:rsidRPr="00183D8A" w:rsidRDefault="00A11F22" w:rsidP="00A11F22">
      <w:pPr>
        <w:pStyle w:val="Bezodstpw"/>
        <w:spacing w:before="240" w:after="240" w:line="360" w:lineRule="auto"/>
        <w:jc w:val="center"/>
        <w:rPr>
          <w:rFonts w:ascii="Open Sans" w:eastAsia="Times New Roman" w:hAnsi="Open Sans" w:cs="Open Sans"/>
          <w:bCs/>
          <w:color w:val="000000"/>
          <w:sz w:val="26"/>
          <w:szCs w:val="24"/>
          <w:lang w:eastAsia="pl-PL"/>
        </w:rPr>
      </w:pPr>
      <w:r w:rsidRPr="00183D8A">
        <w:rPr>
          <w:rFonts w:ascii="Open Sans" w:eastAsia="Times New Roman" w:hAnsi="Open Sans" w:cs="Open Sans"/>
          <w:bCs/>
          <w:color w:val="000000"/>
          <w:sz w:val="26"/>
          <w:szCs w:val="24"/>
          <w:lang w:eastAsia="pl-PL"/>
        </w:rPr>
        <w:t>od dnia  ………..……………………………do dnia ………...…....…....………….…..</w:t>
      </w:r>
    </w:p>
    <w:p w:rsidR="00A11F22" w:rsidRPr="00183D8A" w:rsidRDefault="00A11F22" w:rsidP="00A11F22">
      <w:pPr>
        <w:pStyle w:val="Bezodstpw"/>
        <w:spacing w:before="240" w:after="240" w:line="360" w:lineRule="auto"/>
        <w:jc w:val="center"/>
        <w:rPr>
          <w:rFonts w:ascii="Open Sans" w:eastAsia="Times New Roman" w:hAnsi="Open Sans" w:cs="Open Sans"/>
          <w:bCs/>
          <w:color w:val="000000"/>
          <w:sz w:val="26"/>
          <w:szCs w:val="24"/>
          <w:lang w:eastAsia="pl-PL"/>
        </w:rPr>
      </w:pPr>
      <w:r w:rsidRPr="00183D8A">
        <w:rPr>
          <w:rFonts w:ascii="Open Sans" w:eastAsia="Times New Roman" w:hAnsi="Open Sans" w:cs="Open Sans"/>
          <w:bCs/>
          <w:color w:val="000000"/>
          <w:sz w:val="26"/>
          <w:szCs w:val="24"/>
          <w:lang w:eastAsia="pl-PL"/>
        </w:rPr>
        <w:t>Przyczyną nieobecności jest:……………………………………………………………..</w:t>
      </w:r>
    </w:p>
    <w:p w:rsidR="00A11F22" w:rsidRPr="00183D8A" w:rsidRDefault="00A11F22" w:rsidP="00A11F22">
      <w:pPr>
        <w:pStyle w:val="Bezodstpw"/>
        <w:spacing w:before="240" w:after="240" w:line="360" w:lineRule="auto"/>
        <w:jc w:val="center"/>
        <w:rPr>
          <w:rFonts w:ascii="Open Sans" w:eastAsia="Times New Roman" w:hAnsi="Open Sans" w:cs="Open Sans"/>
          <w:bCs/>
          <w:color w:val="000000"/>
          <w:sz w:val="26"/>
          <w:szCs w:val="24"/>
          <w:lang w:eastAsia="pl-PL"/>
        </w:rPr>
      </w:pPr>
      <w:r w:rsidRPr="00183D8A">
        <w:rPr>
          <w:rFonts w:ascii="Open Sans" w:eastAsia="Times New Roman" w:hAnsi="Open Sans" w:cs="Open Sans"/>
          <w:bCs/>
          <w:color w:val="000000"/>
          <w:sz w:val="26"/>
          <w:szCs w:val="24"/>
          <w:lang w:eastAsia="pl-PL"/>
        </w:rPr>
        <w:t>………………………………………………………………………………….………</w:t>
      </w:r>
      <w:r w:rsidR="00CB535B" w:rsidRPr="00183D8A">
        <w:rPr>
          <w:rFonts w:ascii="Open Sans" w:eastAsia="Times New Roman" w:hAnsi="Open Sans" w:cs="Open Sans"/>
          <w:bCs/>
          <w:color w:val="000000"/>
          <w:sz w:val="26"/>
          <w:szCs w:val="24"/>
          <w:lang w:eastAsia="pl-PL"/>
        </w:rPr>
        <w:t>...</w:t>
      </w:r>
    </w:p>
    <w:p w:rsidR="00CB535B" w:rsidRPr="00183D8A" w:rsidRDefault="00183D8A" w:rsidP="00CB535B">
      <w:pPr>
        <w:pStyle w:val="Bezodstpw"/>
        <w:spacing w:before="240" w:after="240" w:line="360" w:lineRule="auto"/>
        <w:rPr>
          <w:rFonts w:ascii="Open Sans" w:eastAsia="Times New Roman" w:hAnsi="Open Sans" w:cs="Open Sans"/>
          <w:bCs/>
          <w:color w:val="000000"/>
          <w:sz w:val="26"/>
          <w:szCs w:val="24"/>
          <w:lang w:eastAsia="pl-PL"/>
        </w:rPr>
      </w:pPr>
      <w:r w:rsidRPr="00183D8A">
        <w:rPr>
          <w:rFonts w:ascii="Open Sans" w:eastAsia="Times New Roman" w:hAnsi="Open Sans" w:cs="Open Sans"/>
          <w:bCs/>
          <w:color w:val="000000"/>
          <w:sz w:val="26"/>
          <w:szCs w:val="24"/>
          <w:lang w:eastAsia="pl-PL"/>
        </w:rPr>
        <w:t>Zgodnie z dziennikiem jestem</w:t>
      </w:r>
      <w:r w:rsidR="00CB535B" w:rsidRPr="00183D8A">
        <w:rPr>
          <w:rFonts w:ascii="Open Sans" w:eastAsia="Times New Roman" w:hAnsi="Open Sans" w:cs="Open Sans"/>
          <w:bCs/>
          <w:color w:val="000000"/>
          <w:sz w:val="26"/>
          <w:szCs w:val="24"/>
          <w:lang w:eastAsia="pl-PL"/>
        </w:rPr>
        <w:t xml:space="preserve"> poinformowany</w:t>
      </w:r>
      <w:r w:rsidR="002A748B" w:rsidRPr="00183D8A">
        <w:rPr>
          <w:rFonts w:ascii="Open Sans" w:eastAsia="Times New Roman" w:hAnsi="Open Sans" w:cs="Open Sans"/>
          <w:bCs/>
          <w:color w:val="000000"/>
          <w:sz w:val="26"/>
          <w:szCs w:val="24"/>
          <w:lang w:eastAsia="pl-PL"/>
        </w:rPr>
        <w:t>,</w:t>
      </w:r>
      <w:r w:rsidR="00CB535B" w:rsidRPr="00183D8A">
        <w:rPr>
          <w:rFonts w:ascii="Open Sans" w:eastAsia="Times New Roman" w:hAnsi="Open Sans" w:cs="Open Sans"/>
          <w:bCs/>
          <w:color w:val="000000"/>
          <w:sz w:val="26"/>
          <w:szCs w:val="24"/>
          <w:lang w:eastAsia="pl-PL"/>
        </w:rPr>
        <w:t xml:space="preserve"> że w powyższym czasie odbyły się sprawdziany, prace klasowe </w:t>
      </w:r>
      <w:r w:rsidR="002A748B" w:rsidRPr="00183D8A">
        <w:rPr>
          <w:rFonts w:ascii="Open Sans" w:eastAsia="Times New Roman" w:hAnsi="Open Sans" w:cs="Open Sans"/>
          <w:bCs/>
          <w:color w:val="000000"/>
          <w:sz w:val="26"/>
          <w:szCs w:val="24"/>
          <w:lang w:eastAsia="pl-PL"/>
        </w:rPr>
        <w:t xml:space="preserve">lub </w:t>
      </w:r>
      <w:r>
        <w:rPr>
          <w:rFonts w:ascii="Open Sans" w:eastAsia="Times New Roman" w:hAnsi="Open Sans" w:cs="Open Sans"/>
          <w:bCs/>
          <w:color w:val="000000"/>
          <w:sz w:val="26"/>
          <w:szCs w:val="24"/>
          <w:lang w:eastAsia="pl-PL"/>
        </w:rPr>
        <w:t>zapowiedziane</w:t>
      </w:r>
      <w:r w:rsidR="00CB535B" w:rsidRPr="00183D8A">
        <w:rPr>
          <w:rFonts w:ascii="Open Sans" w:eastAsia="Times New Roman" w:hAnsi="Open Sans" w:cs="Open Sans"/>
          <w:bCs/>
          <w:color w:val="000000"/>
          <w:sz w:val="26"/>
          <w:szCs w:val="24"/>
          <w:lang w:eastAsia="pl-PL"/>
        </w:rPr>
        <w:t xml:space="preserve"> kartkówki z </w:t>
      </w:r>
      <w:r>
        <w:rPr>
          <w:rFonts w:ascii="Open Sans" w:eastAsia="Times New Roman" w:hAnsi="Open Sans" w:cs="Open Sans"/>
          <w:bCs/>
          <w:color w:val="000000"/>
          <w:sz w:val="26"/>
          <w:szCs w:val="24"/>
          <w:lang w:eastAsia="pl-PL"/>
        </w:rPr>
        <w:t>nast.</w:t>
      </w:r>
      <w:r w:rsidR="00CB535B" w:rsidRPr="00183D8A">
        <w:rPr>
          <w:rFonts w:ascii="Open Sans" w:eastAsia="Times New Roman" w:hAnsi="Open Sans" w:cs="Open Sans"/>
          <w:bCs/>
          <w:color w:val="000000"/>
          <w:sz w:val="26"/>
          <w:szCs w:val="24"/>
          <w:lang w:eastAsia="pl-PL"/>
        </w:rPr>
        <w:t xml:space="preserve"> przedmiotów:……………………………… ……………………………</w:t>
      </w:r>
      <w:r>
        <w:rPr>
          <w:rFonts w:ascii="Open Sans" w:eastAsia="Times New Roman" w:hAnsi="Open Sans" w:cs="Open Sans"/>
          <w:bCs/>
          <w:color w:val="000000"/>
          <w:sz w:val="26"/>
          <w:szCs w:val="24"/>
          <w:lang w:eastAsia="pl-PL"/>
        </w:rPr>
        <w:t>……….</w:t>
      </w:r>
      <w:r w:rsidR="00CB535B" w:rsidRPr="00183D8A">
        <w:rPr>
          <w:rFonts w:ascii="Open Sans" w:eastAsia="Times New Roman" w:hAnsi="Open Sans" w:cs="Open Sans"/>
          <w:bCs/>
          <w:color w:val="000000"/>
          <w:sz w:val="26"/>
          <w:szCs w:val="24"/>
          <w:lang w:eastAsia="pl-PL"/>
        </w:rPr>
        <w:t>……………………………………………..…</w:t>
      </w:r>
      <w:r w:rsidR="002A748B" w:rsidRPr="00183D8A">
        <w:rPr>
          <w:rFonts w:ascii="Open Sans" w:eastAsia="Times New Roman" w:hAnsi="Open Sans" w:cs="Open Sans"/>
          <w:bCs/>
          <w:color w:val="000000"/>
          <w:sz w:val="26"/>
          <w:szCs w:val="24"/>
          <w:lang w:eastAsia="pl-PL"/>
        </w:rPr>
        <w:t>.</w:t>
      </w:r>
      <w:r w:rsidR="00CB535B" w:rsidRPr="00183D8A">
        <w:rPr>
          <w:rFonts w:ascii="Open Sans" w:eastAsia="Times New Roman" w:hAnsi="Open Sans" w:cs="Open Sans"/>
          <w:bCs/>
          <w:color w:val="000000"/>
          <w:sz w:val="26"/>
          <w:szCs w:val="24"/>
          <w:lang w:eastAsia="pl-PL"/>
        </w:rPr>
        <w:t>……………</w:t>
      </w:r>
    </w:p>
    <w:p w:rsidR="002A748B" w:rsidRPr="00183D8A" w:rsidRDefault="002A748B" w:rsidP="002A748B">
      <w:pPr>
        <w:pStyle w:val="Bezodstpw"/>
        <w:spacing w:before="240" w:line="360" w:lineRule="auto"/>
        <w:rPr>
          <w:rFonts w:ascii="Open Sans" w:eastAsia="Times New Roman" w:hAnsi="Open Sans" w:cs="Open Sans"/>
          <w:bCs/>
          <w:color w:val="000000"/>
          <w:sz w:val="26"/>
          <w:szCs w:val="24"/>
          <w:lang w:eastAsia="pl-PL"/>
        </w:rPr>
      </w:pPr>
      <w:r w:rsidRPr="00183D8A">
        <w:rPr>
          <w:rFonts w:ascii="Open Sans" w:eastAsia="Times New Roman" w:hAnsi="Open Sans" w:cs="Open Sans"/>
          <w:bCs/>
          <w:color w:val="000000"/>
          <w:sz w:val="26"/>
          <w:szCs w:val="24"/>
          <w:lang w:eastAsia="pl-PL"/>
        </w:rPr>
        <w:t xml:space="preserve">Łódź, dnia ………………..                                                 </w:t>
      </w:r>
      <w:r w:rsidR="000A5B13">
        <w:rPr>
          <w:rFonts w:ascii="Open Sans" w:eastAsia="Times New Roman" w:hAnsi="Open Sans" w:cs="Open Sans"/>
          <w:bCs/>
          <w:color w:val="000000"/>
          <w:sz w:val="26"/>
          <w:szCs w:val="24"/>
          <w:lang w:eastAsia="pl-PL"/>
        </w:rPr>
        <w:tab/>
      </w:r>
      <w:r w:rsidR="000A5B13">
        <w:rPr>
          <w:rFonts w:ascii="Open Sans" w:eastAsia="Times New Roman" w:hAnsi="Open Sans" w:cs="Open Sans"/>
          <w:bCs/>
          <w:color w:val="000000"/>
          <w:sz w:val="26"/>
          <w:szCs w:val="24"/>
          <w:lang w:eastAsia="pl-PL"/>
        </w:rPr>
        <w:tab/>
      </w:r>
      <w:r w:rsidRPr="00183D8A">
        <w:rPr>
          <w:rFonts w:ascii="Open Sans" w:eastAsia="Times New Roman" w:hAnsi="Open Sans" w:cs="Open Sans"/>
          <w:bCs/>
          <w:color w:val="000000"/>
          <w:sz w:val="26"/>
          <w:szCs w:val="24"/>
          <w:lang w:eastAsia="pl-PL"/>
        </w:rPr>
        <w:t xml:space="preserve"> …………………………….</w:t>
      </w:r>
    </w:p>
    <w:p w:rsidR="002A748B" w:rsidRPr="002A748B" w:rsidRDefault="002A748B" w:rsidP="002A748B">
      <w:pPr>
        <w:pStyle w:val="Bezodstpw"/>
        <w:spacing w:after="240" w:line="360" w:lineRule="auto"/>
        <w:jc w:val="right"/>
        <w:rPr>
          <w:sz w:val="16"/>
          <w:szCs w:val="16"/>
        </w:rPr>
      </w:pPr>
      <w:r w:rsidRPr="002A748B">
        <w:rPr>
          <w:rFonts w:ascii="Open Sans" w:eastAsia="Times New Roman" w:hAnsi="Open Sans" w:cs="Open Sans"/>
          <w:bCs/>
          <w:color w:val="000000"/>
          <w:sz w:val="16"/>
          <w:szCs w:val="16"/>
          <w:lang w:eastAsia="pl-PL"/>
        </w:rPr>
        <w:t>Czytelny podpis r</w:t>
      </w:r>
      <w:r>
        <w:rPr>
          <w:rFonts w:ascii="Open Sans" w:eastAsia="Times New Roman" w:hAnsi="Open Sans" w:cs="Open Sans"/>
          <w:bCs/>
          <w:color w:val="000000"/>
          <w:sz w:val="16"/>
          <w:szCs w:val="16"/>
          <w:lang w:eastAsia="pl-PL"/>
        </w:rPr>
        <w:t>o</w:t>
      </w:r>
      <w:r w:rsidRPr="002A748B">
        <w:rPr>
          <w:rFonts w:ascii="Open Sans" w:eastAsia="Times New Roman" w:hAnsi="Open Sans" w:cs="Open Sans"/>
          <w:bCs/>
          <w:color w:val="000000"/>
          <w:sz w:val="16"/>
          <w:szCs w:val="16"/>
          <w:lang w:eastAsia="pl-PL"/>
        </w:rPr>
        <w:t>dzica/opiekuna prawnego</w:t>
      </w:r>
    </w:p>
    <w:sectPr w:rsidR="002A748B" w:rsidRPr="002A748B" w:rsidSect="009F6291">
      <w:headerReference w:type="default" r:id="rId8"/>
      <w:footerReference w:type="default" r:id="rId9"/>
      <w:pgSz w:w="11906" w:h="16838" w:code="9"/>
      <w:pgMar w:top="720" w:right="709" w:bottom="765" w:left="992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0EF1" w:rsidRDefault="00E80EF1" w:rsidP="008E45FD">
      <w:pPr>
        <w:spacing w:after="0" w:line="240" w:lineRule="auto"/>
      </w:pPr>
      <w:r>
        <w:separator/>
      </w:r>
    </w:p>
  </w:endnote>
  <w:endnote w:type="continuationSeparator" w:id="0">
    <w:p w:rsidR="00E80EF1" w:rsidRDefault="00E80EF1" w:rsidP="008E4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5B6" w:rsidRDefault="00C50EAE" w:rsidP="00E7057B">
    <w:pPr>
      <w:pStyle w:val="Stopka"/>
      <w:rPr>
        <w:rFonts w:ascii="Ottawa" w:hAnsi="Ottawa"/>
        <w:b/>
        <w:sz w:val="20"/>
        <w:szCs w:val="20"/>
      </w:rPr>
    </w:pPr>
    <w:r>
      <w:rPr>
        <w:rFonts w:ascii="Ottawa" w:hAnsi="Ottawa"/>
        <w:b/>
        <w:noProof/>
        <w:sz w:val="20"/>
        <w:szCs w:val="20"/>
        <w:lang w:eastAsia="pl-P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287655</wp:posOffset>
          </wp:positionH>
          <wp:positionV relativeFrom="paragraph">
            <wp:posOffset>-69850</wp:posOffset>
          </wp:positionV>
          <wp:extent cx="6557010" cy="457200"/>
          <wp:effectExtent l="0" t="0" r="0" b="0"/>
          <wp:wrapSquare wrapText="bothSides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70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B45B6" w:rsidRDefault="00AB45B6" w:rsidP="00E7057B">
    <w:pPr>
      <w:pStyle w:val="Stopka"/>
      <w:rPr>
        <w:rFonts w:ascii="Ottawa" w:hAnsi="Ottawa"/>
        <w:b/>
        <w:sz w:val="20"/>
        <w:szCs w:val="20"/>
      </w:rPr>
    </w:pPr>
  </w:p>
  <w:p w:rsidR="00E7057B" w:rsidRPr="006142D1" w:rsidRDefault="00ED2F77" w:rsidP="00E7057B">
    <w:pPr>
      <w:pStyle w:val="Stopka"/>
      <w:rPr>
        <w:rFonts w:ascii="Ottawa" w:hAnsi="Ottawa"/>
        <w:sz w:val="19"/>
        <w:szCs w:val="20"/>
      </w:rPr>
    </w:pPr>
    <w:r>
      <w:rPr>
        <w:rFonts w:ascii="Ottawa" w:hAnsi="Ottawa"/>
        <w:b/>
        <w:sz w:val="20"/>
        <w:szCs w:val="20"/>
      </w:rPr>
      <w:tab/>
      <w:t xml:space="preserve">      XX</w:t>
    </w:r>
    <w:r w:rsidR="008E45FD" w:rsidRPr="008E45FD">
      <w:rPr>
        <w:rFonts w:ascii="Ottawa" w:hAnsi="Ottawa"/>
        <w:b/>
        <w:sz w:val="20"/>
        <w:szCs w:val="20"/>
      </w:rPr>
      <w:t>III Liceum Ogólnokształcące</w:t>
    </w:r>
    <w:r w:rsidR="007F0575">
      <w:rPr>
        <w:rFonts w:ascii="Ottawa" w:hAnsi="Ottawa"/>
        <w:b/>
        <w:sz w:val="20"/>
        <w:szCs w:val="20"/>
      </w:rPr>
      <w:t xml:space="preserve"> </w:t>
    </w:r>
    <w:r w:rsidR="008E45FD" w:rsidRPr="006142D1">
      <w:rPr>
        <w:rFonts w:ascii="Ottawa" w:hAnsi="Ottawa"/>
        <w:sz w:val="19"/>
        <w:szCs w:val="20"/>
      </w:rPr>
      <w:t>im. ks. prof. Józefa Tischnera 92-3</w:t>
    </w:r>
    <w:r w:rsidR="00427A29">
      <w:rPr>
        <w:rFonts w:ascii="Ottawa" w:hAnsi="Ottawa"/>
        <w:sz w:val="19"/>
        <w:szCs w:val="20"/>
      </w:rPr>
      <w:t>01</w:t>
    </w:r>
    <w:r w:rsidR="008E45FD" w:rsidRPr="006142D1">
      <w:rPr>
        <w:rFonts w:ascii="Ottawa" w:hAnsi="Ottawa"/>
        <w:sz w:val="19"/>
        <w:szCs w:val="20"/>
      </w:rPr>
      <w:t xml:space="preserve"> Łódź, al. Piłsu</w:t>
    </w:r>
    <w:r w:rsidR="006142D1" w:rsidRPr="006142D1">
      <w:rPr>
        <w:rFonts w:ascii="Ottawa" w:hAnsi="Ottawa"/>
        <w:sz w:val="19"/>
        <w:szCs w:val="20"/>
      </w:rPr>
      <w:t xml:space="preserve">dskiego 159. tel./fax 42 674 58 </w:t>
    </w:r>
    <w:r w:rsidR="008E45FD" w:rsidRPr="006142D1">
      <w:rPr>
        <w:rFonts w:ascii="Ottawa" w:hAnsi="Ottawa"/>
        <w:sz w:val="19"/>
        <w:szCs w:val="20"/>
      </w:rPr>
      <w:t>72</w:t>
    </w:r>
  </w:p>
  <w:p w:rsidR="00E7057B" w:rsidRPr="006142D1" w:rsidRDefault="00E7057B" w:rsidP="00ED2F77">
    <w:pPr>
      <w:pStyle w:val="Stopka"/>
      <w:tabs>
        <w:tab w:val="clear" w:pos="9072"/>
        <w:tab w:val="right" w:pos="10490"/>
      </w:tabs>
      <w:ind w:right="-155"/>
      <w:rPr>
        <w:rFonts w:ascii="Ottawa" w:hAnsi="Ottawa"/>
        <w:sz w:val="20"/>
        <w:szCs w:val="20"/>
      </w:rPr>
    </w:pPr>
    <w:r w:rsidRPr="006142D1">
      <w:rPr>
        <w:rFonts w:ascii="Ottawa" w:hAnsi="Ottawa"/>
        <w:sz w:val="20"/>
        <w:szCs w:val="20"/>
      </w:rPr>
      <w:t>lo23lodz@gmail.com                                                                                      www.lo23lodz.pl</w:t>
    </w:r>
  </w:p>
  <w:p w:rsidR="008E45FD" w:rsidRDefault="00E7057B" w:rsidP="00AB45B6">
    <w:pPr>
      <w:pStyle w:val="Stopka"/>
      <w:tabs>
        <w:tab w:val="clear" w:pos="9072"/>
        <w:tab w:val="right" w:pos="10206"/>
      </w:tabs>
      <w:jc w:val="center"/>
      <w:rPr>
        <w:rFonts w:ascii="Ottawa" w:hAnsi="Ottawa"/>
        <w:sz w:val="20"/>
        <w:szCs w:val="20"/>
        <w:lang w:val="en-US"/>
      </w:rPr>
    </w:pPr>
    <w:r w:rsidRPr="00300482">
      <w:rPr>
        <w:rFonts w:ascii="Ottawa" w:hAnsi="Ottawa"/>
        <w:sz w:val="20"/>
        <w:szCs w:val="20"/>
      </w:rPr>
      <w:t>REGON 000732111</w:t>
    </w:r>
    <w:r w:rsidRPr="00300482">
      <w:rPr>
        <w:rFonts w:ascii="Ottawa" w:hAnsi="Ottawa"/>
        <w:sz w:val="20"/>
        <w:szCs w:val="20"/>
      </w:rPr>
      <w:tab/>
      <w:t xml:space="preserve"> NIP 7281161022 </w:t>
    </w:r>
    <w:r w:rsidRPr="00300482">
      <w:rPr>
        <w:rFonts w:ascii="Ottawa" w:hAnsi="Ottawa"/>
        <w:sz w:val="20"/>
        <w:szCs w:val="20"/>
      </w:rPr>
      <w:tab/>
    </w:r>
    <w:r w:rsidRPr="00E7057B">
      <w:rPr>
        <w:rFonts w:ascii="Ottawa" w:hAnsi="Ottawa"/>
        <w:sz w:val="20"/>
        <w:szCs w:val="20"/>
        <w:lang w:val="en-US"/>
      </w:rPr>
      <w:t>ID 106106-0310E</w:t>
    </w:r>
  </w:p>
  <w:p w:rsidR="00AB45B6" w:rsidRDefault="00AB45B6" w:rsidP="00AB45B6">
    <w:pPr>
      <w:pStyle w:val="Stopka"/>
      <w:tabs>
        <w:tab w:val="clear" w:pos="9072"/>
        <w:tab w:val="right" w:pos="10206"/>
      </w:tabs>
      <w:jc w:val="center"/>
      <w:rPr>
        <w:rFonts w:ascii="Ottawa" w:hAnsi="Ottawa"/>
        <w:sz w:val="20"/>
        <w:szCs w:val="20"/>
        <w:lang w:val="en-US"/>
      </w:rPr>
    </w:pPr>
  </w:p>
  <w:p w:rsidR="00AB45B6" w:rsidRPr="00300482" w:rsidRDefault="00AB45B6" w:rsidP="00AB45B6">
    <w:pPr>
      <w:pStyle w:val="Stopka"/>
      <w:tabs>
        <w:tab w:val="clear" w:pos="9072"/>
        <w:tab w:val="right" w:pos="10206"/>
      </w:tabs>
      <w:jc w:val="center"/>
      <w:rPr>
        <w:rFonts w:ascii="Ottawa" w:hAnsi="Ottaw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0EF1" w:rsidRDefault="00E80EF1" w:rsidP="008E45FD">
      <w:pPr>
        <w:spacing w:after="0" w:line="240" w:lineRule="auto"/>
      </w:pPr>
      <w:r>
        <w:separator/>
      </w:r>
    </w:p>
  </w:footnote>
  <w:footnote w:type="continuationSeparator" w:id="0">
    <w:p w:rsidR="00E80EF1" w:rsidRDefault="00E80EF1" w:rsidP="008E4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5FD" w:rsidRDefault="00C50EAE" w:rsidP="00ED2F77">
    <w:pPr>
      <w:pStyle w:val="Nagwek"/>
      <w:tabs>
        <w:tab w:val="clear" w:pos="4536"/>
        <w:tab w:val="clear" w:pos="9072"/>
        <w:tab w:val="center" w:pos="5387"/>
        <w:tab w:val="right" w:pos="10490"/>
      </w:tabs>
      <w:ind w:left="142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2899410</wp:posOffset>
          </wp:positionH>
          <wp:positionV relativeFrom="paragraph">
            <wp:posOffset>-290195</wp:posOffset>
          </wp:positionV>
          <wp:extent cx="1123950" cy="982980"/>
          <wp:effectExtent l="0" t="0" r="0" b="762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-788670</wp:posOffset>
          </wp:positionH>
          <wp:positionV relativeFrom="paragraph">
            <wp:posOffset>-144780</wp:posOffset>
          </wp:positionV>
          <wp:extent cx="1040130" cy="449580"/>
          <wp:effectExtent l="0" t="0" r="7620" b="7620"/>
          <wp:wrapSquare wrapText="bothSides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13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E45FD" w:rsidRDefault="008E45FD">
    <w:pPr>
      <w:pStyle w:val="Nagwek"/>
    </w:pPr>
  </w:p>
  <w:p w:rsidR="006142D1" w:rsidRDefault="00BF0DD8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-443865</wp:posOffset>
              </wp:positionH>
              <wp:positionV relativeFrom="paragraph">
                <wp:posOffset>39370</wp:posOffset>
              </wp:positionV>
              <wp:extent cx="834390" cy="2603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4390" cy="260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4971" w:rsidRPr="00A84971" w:rsidRDefault="00A84971">
                          <w:pPr>
                            <w:rPr>
                              <w:rFonts w:ascii="Ottawa" w:hAnsi="Ottawa"/>
                              <w:b/>
                              <w:sz w:val="16"/>
                              <w:szCs w:val="16"/>
                            </w:rPr>
                          </w:pPr>
                          <w:r w:rsidRPr="00A84971">
                            <w:rPr>
                              <w:rFonts w:ascii="Ottawa" w:hAnsi="Ottawa"/>
                              <w:b/>
                              <w:sz w:val="16"/>
                              <w:szCs w:val="16"/>
                            </w:rPr>
                            <w:t>2009, 2011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4.95pt;margin-top:3.1pt;width:65.7pt;height:2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" stroked="f">
              <v:textbox>
                <w:txbxContent>
                  <w:p w:rsidR="00A84971" w:rsidRPr="00A84971" w:rsidRDefault="00A84971">
                    <w:pPr>
                      <w:rPr>
                        <w:rFonts w:ascii="Ottawa" w:hAnsi="Ottawa"/>
                        <w:b/>
                        <w:sz w:val="16"/>
                        <w:szCs w:val="16"/>
                      </w:rPr>
                    </w:pPr>
                    <w:r w:rsidRPr="00A84971">
                      <w:rPr>
                        <w:rFonts w:ascii="Ottawa" w:hAnsi="Ottawa"/>
                        <w:b/>
                        <w:sz w:val="16"/>
                        <w:szCs w:val="16"/>
                      </w:rPr>
                      <w:t>2009, 2011</w:t>
                    </w:r>
                  </w:p>
                </w:txbxContent>
              </v:textbox>
            </v:shape>
          </w:pict>
        </mc:Fallback>
      </mc:AlternateContent>
    </w:r>
  </w:p>
  <w:p w:rsidR="008E45FD" w:rsidRDefault="008E45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4A465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23228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FF210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20EA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3BA2A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24CB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0CB2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541E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5AD2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6CC1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F7DFB"/>
    <w:multiLevelType w:val="hybridMultilevel"/>
    <w:tmpl w:val="2C74EAA8"/>
    <w:lvl w:ilvl="0" w:tplc="AB9AC8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2340" w:hanging="360"/>
      </w:pPr>
    </w:lvl>
    <w:lvl w:ilvl="2" w:tplc="0415001B" w:tentative="1">
      <w:start w:val="1"/>
      <w:numFmt w:val="lowerRoman"/>
      <w:lvlText w:val="%3."/>
      <w:lvlJc w:val="right"/>
      <w:pPr>
        <w:ind w:left="-1620" w:hanging="180"/>
      </w:pPr>
    </w:lvl>
    <w:lvl w:ilvl="3" w:tplc="0415000F" w:tentative="1">
      <w:start w:val="1"/>
      <w:numFmt w:val="decimal"/>
      <w:lvlText w:val="%4."/>
      <w:lvlJc w:val="left"/>
      <w:pPr>
        <w:ind w:left="-900" w:hanging="360"/>
      </w:pPr>
    </w:lvl>
    <w:lvl w:ilvl="4" w:tplc="04150019" w:tentative="1">
      <w:start w:val="1"/>
      <w:numFmt w:val="lowerLetter"/>
      <w:lvlText w:val="%5."/>
      <w:lvlJc w:val="left"/>
      <w:pPr>
        <w:ind w:left="-180" w:hanging="360"/>
      </w:pPr>
    </w:lvl>
    <w:lvl w:ilvl="5" w:tplc="0415001B" w:tentative="1">
      <w:start w:val="1"/>
      <w:numFmt w:val="lowerRoman"/>
      <w:lvlText w:val="%6."/>
      <w:lvlJc w:val="right"/>
      <w:pPr>
        <w:ind w:left="540" w:hanging="180"/>
      </w:pPr>
    </w:lvl>
    <w:lvl w:ilvl="6" w:tplc="0415000F" w:tentative="1">
      <w:start w:val="1"/>
      <w:numFmt w:val="decimal"/>
      <w:lvlText w:val="%7."/>
      <w:lvlJc w:val="left"/>
      <w:pPr>
        <w:ind w:left="1260" w:hanging="360"/>
      </w:pPr>
    </w:lvl>
    <w:lvl w:ilvl="7" w:tplc="04150019" w:tentative="1">
      <w:start w:val="1"/>
      <w:numFmt w:val="lowerLetter"/>
      <w:lvlText w:val="%8."/>
      <w:lvlJc w:val="left"/>
      <w:pPr>
        <w:ind w:left="1980" w:hanging="360"/>
      </w:pPr>
    </w:lvl>
    <w:lvl w:ilvl="8" w:tplc="0415001B" w:tentative="1">
      <w:start w:val="1"/>
      <w:numFmt w:val="lowerRoman"/>
      <w:lvlText w:val="%9."/>
      <w:lvlJc w:val="right"/>
      <w:pPr>
        <w:ind w:left="2700" w:hanging="180"/>
      </w:pPr>
    </w:lvl>
  </w:abstractNum>
  <w:abstractNum w:abstractNumId="11" w15:restartNumberingAfterBreak="0">
    <w:nsid w:val="0DAE72CE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2" w15:restartNumberingAfterBreak="0">
    <w:nsid w:val="0E9C207C"/>
    <w:multiLevelType w:val="hybridMultilevel"/>
    <w:tmpl w:val="15F0F1E0"/>
    <w:lvl w:ilvl="0" w:tplc="6532C0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C3C85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6D5277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D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9AC87E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ED6551E"/>
    <w:multiLevelType w:val="hybridMultilevel"/>
    <w:tmpl w:val="12E89B1E"/>
    <w:lvl w:ilvl="0" w:tplc="15BAD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46AE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0BB137C"/>
    <w:multiLevelType w:val="hybridMultilevel"/>
    <w:tmpl w:val="75E2BC4A"/>
    <w:lvl w:ilvl="0" w:tplc="1C3C85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5" w15:restartNumberingAfterBreak="0">
    <w:nsid w:val="255F684E"/>
    <w:multiLevelType w:val="hybridMultilevel"/>
    <w:tmpl w:val="8F0EA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F762E3"/>
    <w:multiLevelType w:val="hybridMultilevel"/>
    <w:tmpl w:val="1AA48FEA"/>
    <w:lvl w:ilvl="0" w:tplc="9076AA98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 w15:restartNumberingAfterBreak="0">
    <w:nsid w:val="34473F35"/>
    <w:multiLevelType w:val="hybridMultilevel"/>
    <w:tmpl w:val="2C74EAA8"/>
    <w:lvl w:ilvl="0" w:tplc="AB9AC8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2340" w:hanging="360"/>
      </w:pPr>
    </w:lvl>
    <w:lvl w:ilvl="2" w:tplc="0415001B" w:tentative="1">
      <w:start w:val="1"/>
      <w:numFmt w:val="lowerRoman"/>
      <w:lvlText w:val="%3."/>
      <w:lvlJc w:val="right"/>
      <w:pPr>
        <w:ind w:left="-1620" w:hanging="180"/>
      </w:pPr>
    </w:lvl>
    <w:lvl w:ilvl="3" w:tplc="0415000F" w:tentative="1">
      <w:start w:val="1"/>
      <w:numFmt w:val="decimal"/>
      <w:lvlText w:val="%4."/>
      <w:lvlJc w:val="left"/>
      <w:pPr>
        <w:ind w:left="-900" w:hanging="360"/>
      </w:pPr>
    </w:lvl>
    <w:lvl w:ilvl="4" w:tplc="04150019" w:tentative="1">
      <w:start w:val="1"/>
      <w:numFmt w:val="lowerLetter"/>
      <w:lvlText w:val="%5."/>
      <w:lvlJc w:val="left"/>
      <w:pPr>
        <w:ind w:left="-180" w:hanging="360"/>
      </w:pPr>
    </w:lvl>
    <w:lvl w:ilvl="5" w:tplc="0415001B" w:tentative="1">
      <w:start w:val="1"/>
      <w:numFmt w:val="lowerRoman"/>
      <w:lvlText w:val="%6."/>
      <w:lvlJc w:val="right"/>
      <w:pPr>
        <w:ind w:left="540" w:hanging="180"/>
      </w:pPr>
    </w:lvl>
    <w:lvl w:ilvl="6" w:tplc="0415000F" w:tentative="1">
      <w:start w:val="1"/>
      <w:numFmt w:val="decimal"/>
      <w:lvlText w:val="%7."/>
      <w:lvlJc w:val="left"/>
      <w:pPr>
        <w:ind w:left="1260" w:hanging="360"/>
      </w:pPr>
    </w:lvl>
    <w:lvl w:ilvl="7" w:tplc="04150019" w:tentative="1">
      <w:start w:val="1"/>
      <w:numFmt w:val="lowerLetter"/>
      <w:lvlText w:val="%8."/>
      <w:lvlJc w:val="left"/>
      <w:pPr>
        <w:ind w:left="1980" w:hanging="360"/>
      </w:pPr>
    </w:lvl>
    <w:lvl w:ilvl="8" w:tplc="0415001B" w:tentative="1">
      <w:start w:val="1"/>
      <w:numFmt w:val="lowerRoman"/>
      <w:lvlText w:val="%9."/>
      <w:lvlJc w:val="right"/>
      <w:pPr>
        <w:ind w:left="2700" w:hanging="180"/>
      </w:pPr>
    </w:lvl>
  </w:abstractNum>
  <w:abstractNum w:abstractNumId="18" w15:restartNumberingAfterBreak="0">
    <w:nsid w:val="407D453C"/>
    <w:multiLevelType w:val="multilevel"/>
    <w:tmpl w:val="9732DE0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9" w15:restartNumberingAfterBreak="0">
    <w:nsid w:val="41F10CCF"/>
    <w:multiLevelType w:val="hybridMultilevel"/>
    <w:tmpl w:val="4112ABFE"/>
    <w:lvl w:ilvl="0" w:tplc="F814A87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 w15:restartNumberingAfterBreak="0">
    <w:nsid w:val="4BB80464"/>
    <w:multiLevelType w:val="hybridMultilevel"/>
    <w:tmpl w:val="5BE865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62351F"/>
    <w:multiLevelType w:val="hybridMultilevel"/>
    <w:tmpl w:val="B6A21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716765"/>
    <w:multiLevelType w:val="hybridMultilevel"/>
    <w:tmpl w:val="2C74EAA8"/>
    <w:lvl w:ilvl="0" w:tplc="AB9AC8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2340" w:hanging="360"/>
      </w:pPr>
    </w:lvl>
    <w:lvl w:ilvl="2" w:tplc="0415001B" w:tentative="1">
      <w:start w:val="1"/>
      <w:numFmt w:val="lowerRoman"/>
      <w:lvlText w:val="%3."/>
      <w:lvlJc w:val="right"/>
      <w:pPr>
        <w:ind w:left="-1620" w:hanging="180"/>
      </w:pPr>
    </w:lvl>
    <w:lvl w:ilvl="3" w:tplc="0415000F" w:tentative="1">
      <w:start w:val="1"/>
      <w:numFmt w:val="decimal"/>
      <w:lvlText w:val="%4."/>
      <w:lvlJc w:val="left"/>
      <w:pPr>
        <w:ind w:left="-900" w:hanging="360"/>
      </w:pPr>
    </w:lvl>
    <w:lvl w:ilvl="4" w:tplc="04150019" w:tentative="1">
      <w:start w:val="1"/>
      <w:numFmt w:val="lowerLetter"/>
      <w:lvlText w:val="%5."/>
      <w:lvlJc w:val="left"/>
      <w:pPr>
        <w:ind w:left="-180" w:hanging="360"/>
      </w:pPr>
    </w:lvl>
    <w:lvl w:ilvl="5" w:tplc="0415001B" w:tentative="1">
      <w:start w:val="1"/>
      <w:numFmt w:val="lowerRoman"/>
      <w:lvlText w:val="%6."/>
      <w:lvlJc w:val="right"/>
      <w:pPr>
        <w:ind w:left="540" w:hanging="180"/>
      </w:pPr>
    </w:lvl>
    <w:lvl w:ilvl="6" w:tplc="0415000F" w:tentative="1">
      <w:start w:val="1"/>
      <w:numFmt w:val="decimal"/>
      <w:lvlText w:val="%7."/>
      <w:lvlJc w:val="left"/>
      <w:pPr>
        <w:ind w:left="1260" w:hanging="360"/>
      </w:pPr>
    </w:lvl>
    <w:lvl w:ilvl="7" w:tplc="04150019" w:tentative="1">
      <w:start w:val="1"/>
      <w:numFmt w:val="lowerLetter"/>
      <w:lvlText w:val="%8."/>
      <w:lvlJc w:val="left"/>
      <w:pPr>
        <w:ind w:left="1980" w:hanging="360"/>
      </w:pPr>
    </w:lvl>
    <w:lvl w:ilvl="8" w:tplc="0415001B" w:tentative="1">
      <w:start w:val="1"/>
      <w:numFmt w:val="lowerRoman"/>
      <w:lvlText w:val="%9."/>
      <w:lvlJc w:val="right"/>
      <w:pPr>
        <w:ind w:left="2700" w:hanging="180"/>
      </w:pPr>
    </w:lvl>
  </w:abstractNum>
  <w:abstractNum w:abstractNumId="23" w15:restartNumberingAfterBreak="0">
    <w:nsid w:val="5C4D44FB"/>
    <w:multiLevelType w:val="hybridMultilevel"/>
    <w:tmpl w:val="C4301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E1510B"/>
    <w:multiLevelType w:val="hybridMultilevel"/>
    <w:tmpl w:val="8EA84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076018"/>
    <w:multiLevelType w:val="hybridMultilevel"/>
    <w:tmpl w:val="2C74EAA8"/>
    <w:lvl w:ilvl="0" w:tplc="AB9AC8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2340" w:hanging="360"/>
      </w:pPr>
    </w:lvl>
    <w:lvl w:ilvl="2" w:tplc="0415001B" w:tentative="1">
      <w:start w:val="1"/>
      <w:numFmt w:val="lowerRoman"/>
      <w:lvlText w:val="%3."/>
      <w:lvlJc w:val="right"/>
      <w:pPr>
        <w:ind w:left="-1620" w:hanging="180"/>
      </w:pPr>
    </w:lvl>
    <w:lvl w:ilvl="3" w:tplc="0415000F" w:tentative="1">
      <w:start w:val="1"/>
      <w:numFmt w:val="decimal"/>
      <w:lvlText w:val="%4."/>
      <w:lvlJc w:val="left"/>
      <w:pPr>
        <w:ind w:left="-900" w:hanging="360"/>
      </w:pPr>
    </w:lvl>
    <w:lvl w:ilvl="4" w:tplc="04150019" w:tentative="1">
      <w:start w:val="1"/>
      <w:numFmt w:val="lowerLetter"/>
      <w:lvlText w:val="%5."/>
      <w:lvlJc w:val="left"/>
      <w:pPr>
        <w:ind w:left="-180" w:hanging="360"/>
      </w:pPr>
    </w:lvl>
    <w:lvl w:ilvl="5" w:tplc="0415001B" w:tentative="1">
      <w:start w:val="1"/>
      <w:numFmt w:val="lowerRoman"/>
      <w:lvlText w:val="%6."/>
      <w:lvlJc w:val="right"/>
      <w:pPr>
        <w:ind w:left="540" w:hanging="180"/>
      </w:pPr>
    </w:lvl>
    <w:lvl w:ilvl="6" w:tplc="0415000F" w:tentative="1">
      <w:start w:val="1"/>
      <w:numFmt w:val="decimal"/>
      <w:lvlText w:val="%7."/>
      <w:lvlJc w:val="left"/>
      <w:pPr>
        <w:ind w:left="1260" w:hanging="360"/>
      </w:pPr>
    </w:lvl>
    <w:lvl w:ilvl="7" w:tplc="04150019" w:tentative="1">
      <w:start w:val="1"/>
      <w:numFmt w:val="lowerLetter"/>
      <w:lvlText w:val="%8."/>
      <w:lvlJc w:val="left"/>
      <w:pPr>
        <w:ind w:left="1980" w:hanging="360"/>
      </w:pPr>
    </w:lvl>
    <w:lvl w:ilvl="8" w:tplc="0415001B" w:tentative="1">
      <w:start w:val="1"/>
      <w:numFmt w:val="lowerRoman"/>
      <w:lvlText w:val="%9."/>
      <w:lvlJc w:val="right"/>
      <w:pPr>
        <w:ind w:left="2700" w:hanging="180"/>
      </w:pPr>
    </w:lvl>
  </w:abstractNum>
  <w:abstractNum w:abstractNumId="26" w15:restartNumberingAfterBreak="0">
    <w:nsid w:val="67CA078B"/>
    <w:multiLevelType w:val="hybridMultilevel"/>
    <w:tmpl w:val="2C74EAA8"/>
    <w:lvl w:ilvl="0" w:tplc="AB9AC8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2340" w:hanging="360"/>
      </w:pPr>
    </w:lvl>
    <w:lvl w:ilvl="2" w:tplc="0415001B" w:tentative="1">
      <w:start w:val="1"/>
      <w:numFmt w:val="lowerRoman"/>
      <w:lvlText w:val="%3."/>
      <w:lvlJc w:val="right"/>
      <w:pPr>
        <w:ind w:left="-1620" w:hanging="180"/>
      </w:pPr>
    </w:lvl>
    <w:lvl w:ilvl="3" w:tplc="0415000F" w:tentative="1">
      <w:start w:val="1"/>
      <w:numFmt w:val="decimal"/>
      <w:lvlText w:val="%4."/>
      <w:lvlJc w:val="left"/>
      <w:pPr>
        <w:ind w:left="-900" w:hanging="360"/>
      </w:pPr>
    </w:lvl>
    <w:lvl w:ilvl="4" w:tplc="04150019" w:tentative="1">
      <w:start w:val="1"/>
      <w:numFmt w:val="lowerLetter"/>
      <w:lvlText w:val="%5."/>
      <w:lvlJc w:val="left"/>
      <w:pPr>
        <w:ind w:left="-180" w:hanging="360"/>
      </w:pPr>
    </w:lvl>
    <w:lvl w:ilvl="5" w:tplc="0415001B" w:tentative="1">
      <w:start w:val="1"/>
      <w:numFmt w:val="lowerRoman"/>
      <w:lvlText w:val="%6."/>
      <w:lvlJc w:val="right"/>
      <w:pPr>
        <w:ind w:left="540" w:hanging="180"/>
      </w:pPr>
    </w:lvl>
    <w:lvl w:ilvl="6" w:tplc="0415000F" w:tentative="1">
      <w:start w:val="1"/>
      <w:numFmt w:val="decimal"/>
      <w:lvlText w:val="%7."/>
      <w:lvlJc w:val="left"/>
      <w:pPr>
        <w:ind w:left="1260" w:hanging="360"/>
      </w:pPr>
    </w:lvl>
    <w:lvl w:ilvl="7" w:tplc="04150019" w:tentative="1">
      <w:start w:val="1"/>
      <w:numFmt w:val="lowerLetter"/>
      <w:lvlText w:val="%8."/>
      <w:lvlJc w:val="left"/>
      <w:pPr>
        <w:ind w:left="1980" w:hanging="360"/>
      </w:pPr>
    </w:lvl>
    <w:lvl w:ilvl="8" w:tplc="0415001B" w:tentative="1">
      <w:start w:val="1"/>
      <w:numFmt w:val="lowerRoman"/>
      <w:lvlText w:val="%9."/>
      <w:lvlJc w:val="right"/>
      <w:pPr>
        <w:ind w:left="2700" w:hanging="180"/>
      </w:pPr>
    </w:lvl>
  </w:abstractNum>
  <w:abstractNum w:abstractNumId="27" w15:restartNumberingAfterBreak="0">
    <w:nsid w:val="68414046"/>
    <w:multiLevelType w:val="multilevel"/>
    <w:tmpl w:val="9732DE0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8" w15:restartNumberingAfterBreak="0">
    <w:nsid w:val="703E4438"/>
    <w:multiLevelType w:val="hybridMultilevel"/>
    <w:tmpl w:val="A170C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1055F6"/>
    <w:multiLevelType w:val="hybridMultilevel"/>
    <w:tmpl w:val="B810E12A"/>
    <w:lvl w:ilvl="0" w:tplc="5F0A63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7A375F1"/>
    <w:multiLevelType w:val="hybridMultilevel"/>
    <w:tmpl w:val="F72E43B0"/>
    <w:lvl w:ilvl="0" w:tplc="1C3C85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1" w15:restartNumberingAfterBreak="0">
    <w:nsid w:val="7DAA2D95"/>
    <w:multiLevelType w:val="hybridMultilevel"/>
    <w:tmpl w:val="D44AC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997AFB"/>
    <w:multiLevelType w:val="hybridMultilevel"/>
    <w:tmpl w:val="80023A00"/>
    <w:lvl w:ilvl="0" w:tplc="1C3C85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2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29"/>
  </w:num>
  <w:num w:numId="13">
    <w:abstractNumId w:val="15"/>
  </w:num>
  <w:num w:numId="14">
    <w:abstractNumId w:val="31"/>
  </w:num>
  <w:num w:numId="15">
    <w:abstractNumId w:val="24"/>
  </w:num>
  <w:num w:numId="16">
    <w:abstractNumId w:val="21"/>
  </w:num>
  <w:num w:numId="17">
    <w:abstractNumId w:val="23"/>
  </w:num>
  <w:num w:numId="18">
    <w:abstractNumId w:val="28"/>
  </w:num>
  <w:num w:numId="19">
    <w:abstractNumId w:val="13"/>
  </w:num>
  <w:num w:numId="20">
    <w:abstractNumId w:val="12"/>
  </w:num>
  <w:num w:numId="21">
    <w:abstractNumId w:val="19"/>
  </w:num>
  <w:num w:numId="22">
    <w:abstractNumId w:val="16"/>
  </w:num>
  <w:num w:numId="23">
    <w:abstractNumId w:val="32"/>
  </w:num>
  <w:num w:numId="24">
    <w:abstractNumId w:val="11"/>
  </w:num>
  <w:num w:numId="25">
    <w:abstractNumId w:val="18"/>
  </w:num>
  <w:num w:numId="26">
    <w:abstractNumId w:val="27"/>
  </w:num>
  <w:num w:numId="27">
    <w:abstractNumId w:val="14"/>
  </w:num>
  <w:num w:numId="28">
    <w:abstractNumId w:val="30"/>
  </w:num>
  <w:num w:numId="29">
    <w:abstractNumId w:val="26"/>
  </w:num>
  <w:num w:numId="30">
    <w:abstractNumId w:val="22"/>
  </w:num>
  <w:num w:numId="31">
    <w:abstractNumId w:val="17"/>
  </w:num>
  <w:num w:numId="32">
    <w:abstractNumId w:val="25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EAE"/>
    <w:rsid w:val="00001BDC"/>
    <w:rsid w:val="00001E7F"/>
    <w:rsid w:val="00003A8A"/>
    <w:rsid w:val="000111B5"/>
    <w:rsid w:val="0001649F"/>
    <w:rsid w:val="00027A16"/>
    <w:rsid w:val="00027F83"/>
    <w:rsid w:val="00044472"/>
    <w:rsid w:val="00046FF3"/>
    <w:rsid w:val="000572F1"/>
    <w:rsid w:val="00064F6C"/>
    <w:rsid w:val="000719C9"/>
    <w:rsid w:val="00072C85"/>
    <w:rsid w:val="0007490E"/>
    <w:rsid w:val="00075ECA"/>
    <w:rsid w:val="00094D57"/>
    <w:rsid w:val="000A5B13"/>
    <w:rsid w:val="000C261E"/>
    <w:rsid w:val="000D3884"/>
    <w:rsid w:val="000E16A1"/>
    <w:rsid w:val="000E293C"/>
    <w:rsid w:val="000F525B"/>
    <w:rsid w:val="001062FA"/>
    <w:rsid w:val="00127602"/>
    <w:rsid w:val="0014242C"/>
    <w:rsid w:val="00152CAA"/>
    <w:rsid w:val="00183D8A"/>
    <w:rsid w:val="00184433"/>
    <w:rsid w:val="001A5664"/>
    <w:rsid w:val="001B47F1"/>
    <w:rsid w:val="001C1118"/>
    <w:rsid w:val="001D507A"/>
    <w:rsid w:val="001E5BC5"/>
    <w:rsid w:val="001E72C1"/>
    <w:rsid w:val="001F009C"/>
    <w:rsid w:val="001F4433"/>
    <w:rsid w:val="00203C5F"/>
    <w:rsid w:val="00211B27"/>
    <w:rsid w:val="00211E64"/>
    <w:rsid w:val="00236307"/>
    <w:rsid w:val="002421EA"/>
    <w:rsid w:val="00246070"/>
    <w:rsid w:val="00250658"/>
    <w:rsid w:val="00285FBD"/>
    <w:rsid w:val="002A2EF9"/>
    <w:rsid w:val="002A42AF"/>
    <w:rsid w:val="002A748B"/>
    <w:rsid w:val="002B2858"/>
    <w:rsid w:val="002C4D0A"/>
    <w:rsid w:val="002D4517"/>
    <w:rsid w:val="002E2818"/>
    <w:rsid w:val="002E51B3"/>
    <w:rsid w:val="002F010F"/>
    <w:rsid w:val="00300482"/>
    <w:rsid w:val="003022D3"/>
    <w:rsid w:val="00321C77"/>
    <w:rsid w:val="0034083A"/>
    <w:rsid w:val="00352BAE"/>
    <w:rsid w:val="00360958"/>
    <w:rsid w:val="003642DF"/>
    <w:rsid w:val="00364DBC"/>
    <w:rsid w:val="003833EE"/>
    <w:rsid w:val="003A009D"/>
    <w:rsid w:val="003A3462"/>
    <w:rsid w:val="003A4D13"/>
    <w:rsid w:val="003A5701"/>
    <w:rsid w:val="003A6FA6"/>
    <w:rsid w:val="003B5FE5"/>
    <w:rsid w:val="003C4FC7"/>
    <w:rsid w:val="003D2DB6"/>
    <w:rsid w:val="003D3C67"/>
    <w:rsid w:val="003D4075"/>
    <w:rsid w:val="003D672D"/>
    <w:rsid w:val="003E2931"/>
    <w:rsid w:val="003E5B21"/>
    <w:rsid w:val="003E61EE"/>
    <w:rsid w:val="003F534A"/>
    <w:rsid w:val="00427A29"/>
    <w:rsid w:val="004461CA"/>
    <w:rsid w:val="00452191"/>
    <w:rsid w:val="00462884"/>
    <w:rsid w:val="00474E45"/>
    <w:rsid w:val="0048107F"/>
    <w:rsid w:val="0048456C"/>
    <w:rsid w:val="0049557C"/>
    <w:rsid w:val="004A1C4D"/>
    <w:rsid w:val="004B4D5E"/>
    <w:rsid w:val="004B5FB0"/>
    <w:rsid w:val="004D0138"/>
    <w:rsid w:val="004E1169"/>
    <w:rsid w:val="004E561C"/>
    <w:rsid w:val="004F3B40"/>
    <w:rsid w:val="00506032"/>
    <w:rsid w:val="00511F86"/>
    <w:rsid w:val="005253A8"/>
    <w:rsid w:val="00530BC8"/>
    <w:rsid w:val="00541E30"/>
    <w:rsid w:val="00571543"/>
    <w:rsid w:val="00584E7B"/>
    <w:rsid w:val="0058518D"/>
    <w:rsid w:val="005B6DD0"/>
    <w:rsid w:val="005C677E"/>
    <w:rsid w:val="005E097B"/>
    <w:rsid w:val="005E2612"/>
    <w:rsid w:val="005E6786"/>
    <w:rsid w:val="00603244"/>
    <w:rsid w:val="00603428"/>
    <w:rsid w:val="00606F32"/>
    <w:rsid w:val="00612446"/>
    <w:rsid w:val="006142D1"/>
    <w:rsid w:val="00615941"/>
    <w:rsid w:val="0062250C"/>
    <w:rsid w:val="0063442F"/>
    <w:rsid w:val="006621A5"/>
    <w:rsid w:val="00662E81"/>
    <w:rsid w:val="006645B0"/>
    <w:rsid w:val="00664874"/>
    <w:rsid w:val="00674293"/>
    <w:rsid w:val="00692B35"/>
    <w:rsid w:val="00694E40"/>
    <w:rsid w:val="006A0CC2"/>
    <w:rsid w:val="006A4A81"/>
    <w:rsid w:val="006A596E"/>
    <w:rsid w:val="006B4097"/>
    <w:rsid w:val="006B6A5B"/>
    <w:rsid w:val="006B7CBF"/>
    <w:rsid w:val="006C1CCA"/>
    <w:rsid w:val="006D633E"/>
    <w:rsid w:val="006E5849"/>
    <w:rsid w:val="006F4428"/>
    <w:rsid w:val="00711663"/>
    <w:rsid w:val="00745A31"/>
    <w:rsid w:val="00750BDE"/>
    <w:rsid w:val="0075374A"/>
    <w:rsid w:val="00773F24"/>
    <w:rsid w:val="00774C07"/>
    <w:rsid w:val="00775EA4"/>
    <w:rsid w:val="00776858"/>
    <w:rsid w:val="007920B9"/>
    <w:rsid w:val="00795F90"/>
    <w:rsid w:val="007B3616"/>
    <w:rsid w:val="007B4884"/>
    <w:rsid w:val="007E1DFC"/>
    <w:rsid w:val="007E61FE"/>
    <w:rsid w:val="007E6454"/>
    <w:rsid w:val="007F0575"/>
    <w:rsid w:val="007F72EC"/>
    <w:rsid w:val="00800171"/>
    <w:rsid w:val="00800759"/>
    <w:rsid w:val="00810C04"/>
    <w:rsid w:val="00824C70"/>
    <w:rsid w:val="00870ADC"/>
    <w:rsid w:val="00877AC4"/>
    <w:rsid w:val="008856DC"/>
    <w:rsid w:val="008A39E6"/>
    <w:rsid w:val="008D1060"/>
    <w:rsid w:val="008D5119"/>
    <w:rsid w:val="008E45FD"/>
    <w:rsid w:val="008E6A62"/>
    <w:rsid w:val="00902A91"/>
    <w:rsid w:val="00907914"/>
    <w:rsid w:val="00910FC0"/>
    <w:rsid w:val="0092355C"/>
    <w:rsid w:val="009311CE"/>
    <w:rsid w:val="00935D8B"/>
    <w:rsid w:val="00956964"/>
    <w:rsid w:val="00976B78"/>
    <w:rsid w:val="00976DA2"/>
    <w:rsid w:val="009773CF"/>
    <w:rsid w:val="009809B2"/>
    <w:rsid w:val="00985717"/>
    <w:rsid w:val="009857C8"/>
    <w:rsid w:val="009926E4"/>
    <w:rsid w:val="0099566F"/>
    <w:rsid w:val="009A652D"/>
    <w:rsid w:val="009A76E9"/>
    <w:rsid w:val="009B663F"/>
    <w:rsid w:val="009E744A"/>
    <w:rsid w:val="009F6291"/>
    <w:rsid w:val="00A11F22"/>
    <w:rsid w:val="00A1251B"/>
    <w:rsid w:val="00A31E1E"/>
    <w:rsid w:val="00A35E77"/>
    <w:rsid w:val="00A4789B"/>
    <w:rsid w:val="00A84971"/>
    <w:rsid w:val="00A879A9"/>
    <w:rsid w:val="00AA5306"/>
    <w:rsid w:val="00AB45B6"/>
    <w:rsid w:val="00B0054D"/>
    <w:rsid w:val="00B12D98"/>
    <w:rsid w:val="00B13449"/>
    <w:rsid w:val="00B501E2"/>
    <w:rsid w:val="00B53BDF"/>
    <w:rsid w:val="00B64086"/>
    <w:rsid w:val="00B71C7B"/>
    <w:rsid w:val="00B7549C"/>
    <w:rsid w:val="00B96670"/>
    <w:rsid w:val="00BB7749"/>
    <w:rsid w:val="00BC0697"/>
    <w:rsid w:val="00BD3C54"/>
    <w:rsid w:val="00BD7327"/>
    <w:rsid w:val="00BF0DD8"/>
    <w:rsid w:val="00C0200D"/>
    <w:rsid w:val="00C11286"/>
    <w:rsid w:val="00C1730A"/>
    <w:rsid w:val="00C23556"/>
    <w:rsid w:val="00C262CA"/>
    <w:rsid w:val="00C3700B"/>
    <w:rsid w:val="00C43206"/>
    <w:rsid w:val="00C50EAE"/>
    <w:rsid w:val="00C5437F"/>
    <w:rsid w:val="00C62EB9"/>
    <w:rsid w:val="00C67888"/>
    <w:rsid w:val="00C800D3"/>
    <w:rsid w:val="00C8276B"/>
    <w:rsid w:val="00C82EB9"/>
    <w:rsid w:val="00C87174"/>
    <w:rsid w:val="00C943CD"/>
    <w:rsid w:val="00CA0C13"/>
    <w:rsid w:val="00CB535B"/>
    <w:rsid w:val="00CD1898"/>
    <w:rsid w:val="00CF4007"/>
    <w:rsid w:val="00D04488"/>
    <w:rsid w:val="00D04D0E"/>
    <w:rsid w:val="00D0779E"/>
    <w:rsid w:val="00D12BAA"/>
    <w:rsid w:val="00D23E9E"/>
    <w:rsid w:val="00D31EE7"/>
    <w:rsid w:val="00D438EE"/>
    <w:rsid w:val="00D84D8F"/>
    <w:rsid w:val="00DA4A4D"/>
    <w:rsid w:val="00DA7969"/>
    <w:rsid w:val="00DC22F9"/>
    <w:rsid w:val="00DD0792"/>
    <w:rsid w:val="00DD4540"/>
    <w:rsid w:val="00DD52EA"/>
    <w:rsid w:val="00DE2B37"/>
    <w:rsid w:val="00DF1EEC"/>
    <w:rsid w:val="00DF6740"/>
    <w:rsid w:val="00E020F6"/>
    <w:rsid w:val="00E13EF8"/>
    <w:rsid w:val="00E30805"/>
    <w:rsid w:val="00E3226F"/>
    <w:rsid w:val="00E37FBE"/>
    <w:rsid w:val="00E465E3"/>
    <w:rsid w:val="00E47D28"/>
    <w:rsid w:val="00E61AE0"/>
    <w:rsid w:val="00E63C96"/>
    <w:rsid w:val="00E650BB"/>
    <w:rsid w:val="00E664C4"/>
    <w:rsid w:val="00E7057B"/>
    <w:rsid w:val="00E76430"/>
    <w:rsid w:val="00E809ED"/>
    <w:rsid w:val="00E80EF1"/>
    <w:rsid w:val="00E87CFF"/>
    <w:rsid w:val="00E96B37"/>
    <w:rsid w:val="00EB5D06"/>
    <w:rsid w:val="00EC2B16"/>
    <w:rsid w:val="00ED2F77"/>
    <w:rsid w:val="00ED5547"/>
    <w:rsid w:val="00EE3E4C"/>
    <w:rsid w:val="00EF2832"/>
    <w:rsid w:val="00F033C6"/>
    <w:rsid w:val="00F1164C"/>
    <w:rsid w:val="00F173B0"/>
    <w:rsid w:val="00F17EE6"/>
    <w:rsid w:val="00F25421"/>
    <w:rsid w:val="00F27603"/>
    <w:rsid w:val="00F333D8"/>
    <w:rsid w:val="00F6394F"/>
    <w:rsid w:val="00F84DE3"/>
    <w:rsid w:val="00F85ADA"/>
    <w:rsid w:val="00F94FBA"/>
    <w:rsid w:val="00FA1CAF"/>
    <w:rsid w:val="00FC419D"/>
    <w:rsid w:val="00FC481B"/>
    <w:rsid w:val="00FC6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B11053"/>
  <w15:docId w15:val="{E7D21D23-84CF-4E56-85C7-F1580546B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1166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3D4075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5FE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4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E45F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E4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45FD"/>
  </w:style>
  <w:style w:type="paragraph" w:styleId="Stopka">
    <w:name w:val="footer"/>
    <w:basedOn w:val="Normalny"/>
    <w:link w:val="StopkaZnak"/>
    <w:uiPriority w:val="99"/>
    <w:unhideWhenUsed/>
    <w:rsid w:val="008E4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45FD"/>
  </w:style>
  <w:style w:type="paragraph" w:styleId="Akapitzlist">
    <w:name w:val="List Paragraph"/>
    <w:basedOn w:val="Normalny"/>
    <w:qFormat/>
    <w:rsid w:val="003D4075"/>
    <w:pPr>
      <w:ind w:left="720"/>
      <w:contextualSpacing/>
    </w:pPr>
  </w:style>
  <w:style w:type="table" w:styleId="Tabela-Siatka">
    <w:name w:val="Table Grid"/>
    <w:basedOn w:val="Standardowy"/>
    <w:uiPriority w:val="59"/>
    <w:rsid w:val="00FC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2250C"/>
    <w:pPr>
      <w:widowControl w:val="0"/>
      <w:suppressAutoHyphens/>
      <w:autoSpaceDN w:val="0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eastAsia="en-US"/>
    </w:rPr>
  </w:style>
  <w:style w:type="character" w:customStyle="1" w:styleId="Nagwek2Znak">
    <w:name w:val="Nagłówek 2 Znak"/>
    <w:link w:val="Nagwek2"/>
    <w:uiPriority w:val="9"/>
    <w:rsid w:val="003B5FE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Bezodstpw">
    <w:name w:val="No Spacing"/>
    <w:uiPriority w:val="1"/>
    <w:qFormat/>
    <w:rsid w:val="00C50EAE"/>
    <w:rPr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50EAE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C50EAE"/>
    <w:rPr>
      <w:rFonts w:ascii="Cambria" w:eastAsia="Times New Roman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iegowa\Desktop\szablon%20z%20nowym%20kode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A6562-7D3F-4F2F-B1F9-CA86DB39A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z nowym kodem</Template>
  <TotalTime>1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ksiegowa</dc:creator>
  <cp:lastModifiedBy>Katarzyna Mielech</cp:lastModifiedBy>
  <cp:revision>3</cp:revision>
  <cp:lastPrinted>2016-02-15T12:20:00Z</cp:lastPrinted>
  <dcterms:created xsi:type="dcterms:W3CDTF">2019-09-13T18:44:00Z</dcterms:created>
  <dcterms:modified xsi:type="dcterms:W3CDTF">2019-09-13T18:44:00Z</dcterms:modified>
</cp:coreProperties>
</file>