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F22" w:rsidRPr="00D406D6" w:rsidRDefault="00A11F22" w:rsidP="00427A29">
      <w:pPr>
        <w:ind w:left="708" w:firstLine="708"/>
        <w:jc w:val="both"/>
        <w:rPr>
          <w:sz w:val="20"/>
          <w:lang w:val="en-US"/>
        </w:rPr>
      </w:pPr>
      <w:bookmarkStart w:id="0" w:name="_GoBack"/>
      <w:bookmarkEnd w:id="0"/>
    </w:p>
    <w:p w:rsidR="009A652D" w:rsidRPr="00D406D6" w:rsidRDefault="009A652D" w:rsidP="00427A29">
      <w:pPr>
        <w:ind w:left="708" w:firstLine="708"/>
        <w:jc w:val="both"/>
        <w:rPr>
          <w:sz w:val="20"/>
          <w:lang w:val="en-US"/>
        </w:rPr>
      </w:pPr>
    </w:p>
    <w:p w:rsidR="00C50EAE" w:rsidRPr="00D406D6" w:rsidRDefault="00B80714" w:rsidP="00A11F22">
      <w:pPr>
        <w:pStyle w:val="Bezodstpw"/>
        <w:spacing w:before="240" w:after="240" w:line="360" w:lineRule="auto"/>
        <w:jc w:val="center"/>
        <w:rPr>
          <w:rFonts w:ascii="Open Sans" w:eastAsia="Times New Roman" w:hAnsi="Open Sans" w:cs="Open Sans"/>
          <w:b/>
          <w:bCs/>
          <w:color w:val="000000"/>
          <w:sz w:val="38"/>
          <w:szCs w:val="40"/>
          <w:lang w:eastAsia="pl-PL"/>
        </w:rPr>
      </w:pPr>
      <w:r w:rsidRPr="00D406D6">
        <w:rPr>
          <w:rFonts w:ascii="Open Sans" w:eastAsia="Times New Roman" w:hAnsi="Open Sans" w:cs="Open Sans"/>
          <w:b/>
          <w:bCs/>
          <w:color w:val="000000"/>
          <w:sz w:val="38"/>
          <w:szCs w:val="40"/>
          <w:lang w:eastAsia="pl-PL"/>
        </w:rPr>
        <w:t>ZWOLNIENIE</w:t>
      </w:r>
    </w:p>
    <w:p w:rsidR="00A11F22" w:rsidRPr="00D406D6" w:rsidRDefault="00A11F22" w:rsidP="00A11F22">
      <w:pPr>
        <w:pStyle w:val="Bezodstpw"/>
        <w:spacing w:before="240" w:after="240" w:line="360" w:lineRule="auto"/>
        <w:jc w:val="center"/>
        <w:rPr>
          <w:rFonts w:ascii="Open Sans" w:eastAsia="Times New Roman" w:hAnsi="Open Sans" w:cs="Open Sans"/>
          <w:b/>
          <w:bCs/>
          <w:color w:val="000000"/>
          <w:sz w:val="26"/>
          <w:szCs w:val="24"/>
          <w:lang w:eastAsia="pl-PL"/>
        </w:rPr>
      </w:pPr>
      <w:r w:rsidRPr="00D406D6">
        <w:rPr>
          <w:rFonts w:ascii="Open Sans" w:eastAsia="Times New Roman" w:hAnsi="Open Sans" w:cs="Open Sans"/>
          <w:b/>
          <w:bCs/>
          <w:color w:val="000000"/>
          <w:sz w:val="26"/>
          <w:szCs w:val="24"/>
          <w:lang w:eastAsia="pl-PL"/>
        </w:rPr>
        <w:t xml:space="preserve">Proszę o </w:t>
      </w:r>
      <w:r w:rsidR="00B80714" w:rsidRPr="00D406D6">
        <w:rPr>
          <w:rFonts w:ascii="Open Sans" w:eastAsia="Times New Roman" w:hAnsi="Open Sans" w:cs="Open Sans"/>
          <w:b/>
          <w:bCs/>
          <w:color w:val="000000"/>
          <w:sz w:val="26"/>
          <w:szCs w:val="24"/>
          <w:lang w:eastAsia="pl-PL"/>
        </w:rPr>
        <w:t>zwolnienie</w:t>
      </w:r>
      <w:r w:rsidRPr="00D406D6">
        <w:rPr>
          <w:rFonts w:ascii="Open Sans" w:eastAsia="Times New Roman" w:hAnsi="Open Sans" w:cs="Open Sans"/>
          <w:b/>
          <w:bCs/>
          <w:color w:val="000000"/>
          <w:sz w:val="26"/>
          <w:szCs w:val="24"/>
          <w:lang w:eastAsia="pl-PL"/>
        </w:rPr>
        <w:t xml:space="preserve"> ucznia/uczennicy:</w:t>
      </w:r>
    </w:p>
    <w:p w:rsidR="00A11F22" w:rsidRPr="00D406D6" w:rsidRDefault="00A11F22" w:rsidP="00A11F22">
      <w:pPr>
        <w:pStyle w:val="Bezodstpw"/>
        <w:spacing w:before="240" w:line="360" w:lineRule="auto"/>
        <w:jc w:val="center"/>
        <w:rPr>
          <w:rFonts w:ascii="Open Sans" w:eastAsia="Times New Roman" w:hAnsi="Open Sans" w:cs="Open Sans"/>
          <w:b/>
          <w:bCs/>
          <w:color w:val="000000"/>
          <w:sz w:val="26"/>
          <w:szCs w:val="24"/>
          <w:lang w:eastAsia="pl-PL"/>
        </w:rPr>
      </w:pPr>
      <w:r w:rsidRPr="00D406D6">
        <w:rPr>
          <w:rFonts w:ascii="Open Sans" w:eastAsia="Times New Roman" w:hAnsi="Open Sans" w:cs="Open Sans"/>
          <w:b/>
          <w:bCs/>
          <w:color w:val="000000"/>
          <w:sz w:val="26"/>
          <w:szCs w:val="24"/>
          <w:lang w:eastAsia="pl-PL"/>
        </w:rPr>
        <w:t>…………………………………………………………………klasy ………………..</w:t>
      </w:r>
    </w:p>
    <w:p w:rsidR="00A11F22" w:rsidRPr="00D406D6" w:rsidRDefault="00A11F22" w:rsidP="00A11F22">
      <w:pPr>
        <w:pStyle w:val="Bezodstpw"/>
        <w:spacing w:line="360" w:lineRule="auto"/>
        <w:ind w:left="2832"/>
        <w:rPr>
          <w:rFonts w:ascii="Open Sans" w:eastAsia="Times New Roman" w:hAnsi="Open Sans" w:cs="Open Sans"/>
          <w:b/>
          <w:bCs/>
          <w:color w:val="000000"/>
          <w:sz w:val="14"/>
          <w:szCs w:val="16"/>
          <w:lang w:eastAsia="pl-PL"/>
        </w:rPr>
      </w:pPr>
      <w:r w:rsidRPr="00D406D6">
        <w:rPr>
          <w:rFonts w:ascii="Open Sans" w:eastAsia="Times New Roman" w:hAnsi="Open Sans" w:cs="Open Sans"/>
          <w:b/>
          <w:bCs/>
          <w:color w:val="000000"/>
          <w:sz w:val="14"/>
          <w:szCs w:val="16"/>
          <w:lang w:eastAsia="pl-PL"/>
        </w:rPr>
        <w:t>Imię i nazwisko ucznia/uczennicy</w:t>
      </w:r>
    </w:p>
    <w:p w:rsidR="00A11F22" w:rsidRPr="00D406D6" w:rsidRDefault="00A11F22" w:rsidP="00A11F22">
      <w:pPr>
        <w:pStyle w:val="Bezodstpw"/>
        <w:spacing w:line="360" w:lineRule="auto"/>
        <w:jc w:val="center"/>
        <w:rPr>
          <w:rFonts w:ascii="Open Sans" w:eastAsia="Times New Roman" w:hAnsi="Open Sans" w:cs="Open Sans"/>
          <w:b/>
          <w:bCs/>
          <w:color w:val="000000"/>
          <w:sz w:val="14"/>
          <w:szCs w:val="16"/>
          <w:lang w:eastAsia="pl-PL"/>
        </w:rPr>
      </w:pPr>
    </w:p>
    <w:p w:rsidR="00B80714" w:rsidRPr="00D406D6" w:rsidRDefault="00B80714" w:rsidP="00B80714">
      <w:pPr>
        <w:pStyle w:val="Bezodstpw"/>
        <w:spacing w:before="240" w:after="240" w:line="360" w:lineRule="auto"/>
        <w:rPr>
          <w:rFonts w:ascii="Open Sans" w:eastAsia="Times New Roman" w:hAnsi="Open Sans" w:cs="Open Sans"/>
          <w:bCs/>
          <w:color w:val="000000"/>
          <w:sz w:val="26"/>
          <w:szCs w:val="24"/>
          <w:lang w:eastAsia="pl-PL"/>
        </w:rPr>
      </w:pPr>
      <w:r w:rsidRPr="00D406D6">
        <w:rPr>
          <w:rFonts w:ascii="Open Sans" w:eastAsia="Times New Roman" w:hAnsi="Open Sans" w:cs="Open Sans"/>
          <w:bCs/>
          <w:color w:val="000000"/>
          <w:sz w:val="26"/>
          <w:szCs w:val="24"/>
          <w:lang w:eastAsia="pl-PL"/>
        </w:rPr>
        <w:t>w dniu</w:t>
      </w:r>
      <w:r w:rsidR="00A11F22" w:rsidRPr="00D406D6">
        <w:rPr>
          <w:rFonts w:ascii="Open Sans" w:eastAsia="Times New Roman" w:hAnsi="Open Sans" w:cs="Open Sans"/>
          <w:bCs/>
          <w:color w:val="000000"/>
          <w:sz w:val="26"/>
          <w:szCs w:val="24"/>
          <w:lang w:eastAsia="pl-PL"/>
        </w:rPr>
        <w:t xml:space="preserve">  ………..……………………</w:t>
      </w:r>
      <w:r w:rsidRPr="00D406D6">
        <w:rPr>
          <w:rFonts w:ascii="Open Sans" w:eastAsia="Times New Roman" w:hAnsi="Open Sans" w:cs="Open Sans"/>
          <w:bCs/>
          <w:color w:val="000000"/>
          <w:sz w:val="26"/>
          <w:szCs w:val="24"/>
          <w:lang w:eastAsia="pl-PL"/>
        </w:rPr>
        <w:t>……………………</w:t>
      </w:r>
      <w:r w:rsidR="00A11F22" w:rsidRPr="00D406D6">
        <w:rPr>
          <w:rFonts w:ascii="Open Sans" w:eastAsia="Times New Roman" w:hAnsi="Open Sans" w:cs="Open Sans"/>
          <w:bCs/>
          <w:color w:val="000000"/>
          <w:sz w:val="26"/>
          <w:szCs w:val="24"/>
          <w:lang w:eastAsia="pl-PL"/>
        </w:rPr>
        <w:t>………</w:t>
      </w:r>
      <w:r w:rsidRPr="00D406D6">
        <w:rPr>
          <w:rFonts w:ascii="Open Sans" w:eastAsia="Times New Roman" w:hAnsi="Open Sans" w:cs="Open Sans"/>
          <w:bCs/>
          <w:color w:val="000000"/>
          <w:sz w:val="26"/>
          <w:szCs w:val="24"/>
          <w:lang w:eastAsia="pl-PL"/>
        </w:rPr>
        <w:t>z następujących lekcji:</w:t>
      </w:r>
    </w:p>
    <w:p w:rsidR="00A11F22" w:rsidRPr="00D406D6" w:rsidRDefault="00140B81" w:rsidP="00A11F22">
      <w:pPr>
        <w:pStyle w:val="Bezodstpw"/>
        <w:spacing w:before="240" w:after="240" w:line="360" w:lineRule="auto"/>
        <w:jc w:val="center"/>
        <w:rPr>
          <w:rFonts w:ascii="Open Sans" w:eastAsia="Times New Roman" w:hAnsi="Open Sans" w:cs="Open Sans"/>
          <w:bCs/>
          <w:color w:val="000000"/>
          <w:szCs w:val="24"/>
          <w:lang w:eastAsia="pl-PL"/>
        </w:rPr>
      </w:pPr>
      <w:r w:rsidRPr="00D406D6">
        <w:rPr>
          <w:rFonts w:ascii="Open Sans" w:eastAsia="Times New Roman" w:hAnsi="Open Sans" w:cs="Open Sans"/>
          <w:bCs/>
          <w:color w:val="000000"/>
          <w:szCs w:val="24"/>
          <w:lang w:eastAsia="pl-PL"/>
        </w:rPr>
        <w:t>nr lekcji: ……………     przedmiot:</w:t>
      </w:r>
      <w:r w:rsidR="00A11F22" w:rsidRPr="00D406D6">
        <w:rPr>
          <w:rFonts w:ascii="Open Sans" w:eastAsia="Times New Roman" w:hAnsi="Open Sans" w:cs="Open Sans"/>
          <w:bCs/>
          <w:color w:val="000000"/>
          <w:szCs w:val="24"/>
          <w:lang w:eastAsia="pl-PL"/>
        </w:rPr>
        <w:t>………...…....…....………….…..</w:t>
      </w:r>
    </w:p>
    <w:p w:rsidR="00140B81" w:rsidRPr="00D406D6" w:rsidRDefault="00140B81" w:rsidP="00140B81">
      <w:pPr>
        <w:pStyle w:val="Bezodstpw"/>
        <w:spacing w:before="240" w:after="240" w:line="360" w:lineRule="auto"/>
        <w:jc w:val="center"/>
        <w:rPr>
          <w:rFonts w:ascii="Open Sans" w:eastAsia="Times New Roman" w:hAnsi="Open Sans" w:cs="Open Sans"/>
          <w:bCs/>
          <w:color w:val="000000"/>
          <w:szCs w:val="24"/>
          <w:lang w:eastAsia="pl-PL"/>
        </w:rPr>
      </w:pPr>
      <w:r w:rsidRPr="00D406D6">
        <w:rPr>
          <w:rFonts w:ascii="Open Sans" w:eastAsia="Times New Roman" w:hAnsi="Open Sans" w:cs="Open Sans"/>
          <w:bCs/>
          <w:color w:val="000000"/>
          <w:szCs w:val="24"/>
          <w:lang w:eastAsia="pl-PL"/>
        </w:rPr>
        <w:t>nr lekcji: ……………     przedmiot:………...…....…....………….…..</w:t>
      </w:r>
    </w:p>
    <w:p w:rsidR="00140B81" w:rsidRPr="00D406D6" w:rsidRDefault="00140B81" w:rsidP="00140B81">
      <w:pPr>
        <w:pStyle w:val="Bezodstpw"/>
        <w:spacing w:before="240" w:after="240" w:line="360" w:lineRule="auto"/>
        <w:jc w:val="center"/>
        <w:rPr>
          <w:rFonts w:ascii="Open Sans" w:eastAsia="Times New Roman" w:hAnsi="Open Sans" w:cs="Open Sans"/>
          <w:bCs/>
          <w:color w:val="000000"/>
          <w:szCs w:val="24"/>
          <w:lang w:eastAsia="pl-PL"/>
        </w:rPr>
      </w:pPr>
      <w:r w:rsidRPr="00D406D6">
        <w:rPr>
          <w:rFonts w:ascii="Open Sans" w:eastAsia="Times New Roman" w:hAnsi="Open Sans" w:cs="Open Sans"/>
          <w:bCs/>
          <w:color w:val="000000"/>
          <w:szCs w:val="24"/>
          <w:lang w:eastAsia="pl-PL"/>
        </w:rPr>
        <w:t>nr lekcji: ……………     przedmiot:………...…....…....………….…..</w:t>
      </w:r>
    </w:p>
    <w:p w:rsidR="00140B81" w:rsidRPr="00D406D6" w:rsidRDefault="00140B81" w:rsidP="00140B81">
      <w:pPr>
        <w:pStyle w:val="Bezodstpw"/>
        <w:spacing w:before="240" w:after="240" w:line="360" w:lineRule="auto"/>
        <w:jc w:val="center"/>
        <w:rPr>
          <w:rFonts w:ascii="Open Sans" w:eastAsia="Times New Roman" w:hAnsi="Open Sans" w:cs="Open Sans"/>
          <w:bCs/>
          <w:color w:val="000000"/>
          <w:szCs w:val="24"/>
          <w:lang w:eastAsia="pl-PL"/>
        </w:rPr>
      </w:pPr>
      <w:r w:rsidRPr="00D406D6">
        <w:rPr>
          <w:rFonts w:ascii="Open Sans" w:eastAsia="Times New Roman" w:hAnsi="Open Sans" w:cs="Open Sans"/>
          <w:bCs/>
          <w:color w:val="000000"/>
          <w:szCs w:val="24"/>
          <w:lang w:eastAsia="pl-PL"/>
        </w:rPr>
        <w:t>nr lekcji: ……………     przedmiot:………...…....…....………….…..</w:t>
      </w:r>
    </w:p>
    <w:p w:rsidR="00140B81" w:rsidRPr="00D406D6" w:rsidRDefault="00140B81" w:rsidP="00140B81">
      <w:pPr>
        <w:pStyle w:val="Bezodstpw"/>
        <w:spacing w:before="240" w:after="240" w:line="360" w:lineRule="auto"/>
        <w:jc w:val="center"/>
        <w:rPr>
          <w:rFonts w:ascii="Open Sans" w:eastAsia="Times New Roman" w:hAnsi="Open Sans" w:cs="Open Sans"/>
          <w:bCs/>
          <w:color w:val="000000"/>
          <w:szCs w:val="24"/>
          <w:lang w:eastAsia="pl-PL"/>
        </w:rPr>
      </w:pPr>
      <w:r w:rsidRPr="00D406D6">
        <w:rPr>
          <w:rFonts w:ascii="Open Sans" w:eastAsia="Times New Roman" w:hAnsi="Open Sans" w:cs="Open Sans"/>
          <w:bCs/>
          <w:color w:val="000000"/>
          <w:szCs w:val="24"/>
          <w:lang w:eastAsia="pl-PL"/>
        </w:rPr>
        <w:t>nr lekcji: ……………     przedmiot:………...…....…....………….…..</w:t>
      </w:r>
    </w:p>
    <w:p w:rsidR="00A11F22" w:rsidRPr="00D406D6" w:rsidRDefault="00A11F22" w:rsidP="00A11F22">
      <w:pPr>
        <w:pStyle w:val="Bezodstpw"/>
        <w:spacing w:before="240" w:after="240" w:line="360" w:lineRule="auto"/>
        <w:jc w:val="center"/>
        <w:rPr>
          <w:rFonts w:ascii="Open Sans" w:eastAsia="Times New Roman" w:hAnsi="Open Sans" w:cs="Open Sans"/>
          <w:bCs/>
          <w:color w:val="000000"/>
          <w:sz w:val="26"/>
          <w:szCs w:val="24"/>
          <w:lang w:eastAsia="pl-PL"/>
        </w:rPr>
      </w:pPr>
      <w:r w:rsidRPr="00D406D6">
        <w:rPr>
          <w:rFonts w:ascii="Open Sans" w:eastAsia="Times New Roman" w:hAnsi="Open Sans" w:cs="Open Sans"/>
          <w:bCs/>
          <w:color w:val="000000"/>
          <w:sz w:val="26"/>
          <w:szCs w:val="24"/>
          <w:lang w:eastAsia="pl-PL"/>
        </w:rPr>
        <w:t xml:space="preserve">Przyczyną </w:t>
      </w:r>
      <w:r w:rsidR="00B80714" w:rsidRPr="00D406D6">
        <w:rPr>
          <w:rFonts w:ascii="Open Sans" w:eastAsia="Times New Roman" w:hAnsi="Open Sans" w:cs="Open Sans"/>
          <w:bCs/>
          <w:color w:val="000000"/>
          <w:sz w:val="26"/>
          <w:szCs w:val="24"/>
          <w:lang w:eastAsia="pl-PL"/>
        </w:rPr>
        <w:t>zwolnienia</w:t>
      </w:r>
      <w:r w:rsidRPr="00D406D6">
        <w:rPr>
          <w:rFonts w:ascii="Open Sans" w:eastAsia="Times New Roman" w:hAnsi="Open Sans" w:cs="Open Sans"/>
          <w:bCs/>
          <w:color w:val="000000"/>
          <w:sz w:val="26"/>
          <w:szCs w:val="24"/>
          <w:lang w:eastAsia="pl-PL"/>
        </w:rPr>
        <w:t xml:space="preserve"> jest:……………………………………………………………..</w:t>
      </w:r>
    </w:p>
    <w:p w:rsidR="00A11F22" w:rsidRPr="00D406D6" w:rsidRDefault="00A11F22" w:rsidP="00A11F22">
      <w:pPr>
        <w:pStyle w:val="Bezodstpw"/>
        <w:spacing w:before="240" w:after="240" w:line="360" w:lineRule="auto"/>
        <w:jc w:val="center"/>
        <w:rPr>
          <w:rFonts w:ascii="Open Sans" w:eastAsia="Times New Roman" w:hAnsi="Open Sans" w:cs="Open Sans"/>
          <w:bCs/>
          <w:color w:val="000000"/>
          <w:sz w:val="26"/>
          <w:szCs w:val="24"/>
          <w:lang w:eastAsia="pl-PL"/>
        </w:rPr>
      </w:pPr>
      <w:r w:rsidRPr="00D406D6">
        <w:rPr>
          <w:rFonts w:ascii="Open Sans" w:eastAsia="Times New Roman" w:hAnsi="Open Sans" w:cs="Open Sans"/>
          <w:bCs/>
          <w:color w:val="000000"/>
          <w:sz w:val="26"/>
          <w:szCs w:val="24"/>
          <w:lang w:eastAsia="pl-PL"/>
        </w:rPr>
        <w:t>………………………………………………………………………………….………</w:t>
      </w:r>
      <w:r w:rsidR="00CB535B" w:rsidRPr="00D406D6">
        <w:rPr>
          <w:rFonts w:ascii="Open Sans" w:eastAsia="Times New Roman" w:hAnsi="Open Sans" w:cs="Open Sans"/>
          <w:bCs/>
          <w:color w:val="000000"/>
          <w:sz w:val="26"/>
          <w:szCs w:val="24"/>
          <w:lang w:eastAsia="pl-PL"/>
        </w:rPr>
        <w:t>...</w:t>
      </w:r>
    </w:p>
    <w:p w:rsidR="00CB535B" w:rsidRPr="00D406D6" w:rsidRDefault="00D406D6" w:rsidP="00CB535B">
      <w:pPr>
        <w:pStyle w:val="Bezodstpw"/>
        <w:spacing w:before="240" w:after="240" w:line="360" w:lineRule="auto"/>
        <w:rPr>
          <w:rFonts w:ascii="Open Sans" w:eastAsia="Times New Roman" w:hAnsi="Open Sans" w:cs="Open Sans"/>
          <w:bCs/>
          <w:color w:val="000000"/>
          <w:sz w:val="26"/>
          <w:szCs w:val="24"/>
          <w:lang w:eastAsia="pl-PL"/>
        </w:rPr>
      </w:pPr>
      <w:r w:rsidRPr="00D406D6">
        <w:rPr>
          <w:rFonts w:ascii="Open Sans" w:eastAsia="Times New Roman" w:hAnsi="Open Sans" w:cs="Open Sans"/>
          <w:bCs/>
          <w:color w:val="000000"/>
          <w:sz w:val="26"/>
          <w:szCs w:val="24"/>
          <w:lang w:eastAsia="pl-PL"/>
        </w:rPr>
        <w:t>Zgodnie z dziennikiem jestem</w:t>
      </w:r>
      <w:r w:rsidR="00CB535B" w:rsidRPr="00D406D6">
        <w:rPr>
          <w:rFonts w:ascii="Open Sans" w:eastAsia="Times New Roman" w:hAnsi="Open Sans" w:cs="Open Sans"/>
          <w:bCs/>
          <w:color w:val="000000"/>
          <w:sz w:val="26"/>
          <w:szCs w:val="24"/>
          <w:lang w:eastAsia="pl-PL"/>
        </w:rPr>
        <w:t xml:space="preserve"> poinformowany</w:t>
      </w:r>
      <w:r w:rsidR="002A748B" w:rsidRPr="00D406D6">
        <w:rPr>
          <w:rFonts w:ascii="Open Sans" w:eastAsia="Times New Roman" w:hAnsi="Open Sans" w:cs="Open Sans"/>
          <w:bCs/>
          <w:color w:val="000000"/>
          <w:sz w:val="26"/>
          <w:szCs w:val="24"/>
          <w:lang w:eastAsia="pl-PL"/>
        </w:rPr>
        <w:t>,</w:t>
      </w:r>
      <w:r w:rsidR="00CB535B" w:rsidRPr="00D406D6">
        <w:rPr>
          <w:rFonts w:ascii="Open Sans" w:eastAsia="Times New Roman" w:hAnsi="Open Sans" w:cs="Open Sans"/>
          <w:bCs/>
          <w:color w:val="000000"/>
          <w:sz w:val="26"/>
          <w:szCs w:val="24"/>
          <w:lang w:eastAsia="pl-PL"/>
        </w:rPr>
        <w:t xml:space="preserve"> że w powyższym czasie odb</w:t>
      </w:r>
      <w:r w:rsidR="00B80714" w:rsidRPr="00D406D6">
        <w:rPr>
          <w:rFonts w:ascii="Open Sans" w:eastAsia="Times New Roman" w:hAnsi="Open Sans" w:cs="Open Sans"/>
          <w:bCs/>
          <w:color w:val="000000"/>
          <w:sz w:val="26"/>
          <w:szCs w:val="24"/>
          <w:lang w:eastAsia="pl-PL"/>
        </w:rPr>
        <w:t>ędą</w:t>
      </w:r>
      <w:r w:rsidR="00CB535B" w:rsidRPr="00D406D6">
        <w:rPr>
          <w:rFonts w:ascii="Open Sans" w:eastAsia="Times New Roman" w:hAnsi="Open Sans" w:cs="Open Sans"/>
          <w:bCs/>
          <w:color w:val="000000"/>
          <w:sz w:val="26"/>
          <w:szCs w:val="24"/>
          <w:lang w:eastAsia="pl-PL"/>
        </w:rPr>
        <w:t xml:space="preserve"> się sprawdziany, prace klasowe </w:t>
      </w:r>
      <w:r w:rsidR="002A748B" w:rsidRPr="00D406D6">
        <w:rPr>
          <w:rFonts w:ascii="Open Sans" w:eastAsia="Times New Roman" w:hAnsi="Open Sans" w:cs="Open Sans"/>
          <w:bCs/>
          <w:color w:val="000000"/>
          <w:sz w:val="26"/>
          <w:szCs w:val="24"/>
          <w:lang w:eastAsia="pl-PL"/>
        </w:rPr>
        <w:t xml:space="preserve">lub </w:t>
      </w:r>
      <w:r w:rsidRPr="00D406D6">
        <w:rPr>
          <w:rFonts w:ascii="Open Sans" w:eastAsia="Times New Roman" w:hAnsi="Open Sans" w:cs="Open Sans"/>
          <w:bCs/>
          <w:color w:val="000000"/>
          <w:sz w:val="26"/>
          <w:szCs w:val="24"/>
          <w:lang w:eastAsia="pl-PL"/>
        </w:rPr>
        <w:t xml:space="preserve">zapowiedziane kartkówki z nast. </w:t>
      </w:r>
      <w:r w:rsidR="00CB535B" w:rsidRPr="00D406D6">
        <w:rPr>
          <w:rFonts w:ascii="Open Sans" w:eastAsia="Times New Roman" w:hAnsi="Open Sans" w:cs="Open Sans"/>
          <w:bCs/>
          <w:color w:val="000000"/>
          <w:sz w:val="26"/>
          <w:szCs w:val="24"/>
          <w:lang w:eastAsia="pl-PL"/>
        </w:rPr>
        <w:t>przedmiotów:………………………………… …………………………………………………………………………..…</w:t>
      </w:r>
      <w:r>
        <w:rPr>
          <w:rFonts w:ascii="Open Sans" w:eastAsia="Times New Roman" w:hAnsi="Open Sans" w:cs="Open Sans"/>
          <w:bCs/>
          <w:color w:val="000000"/>
          <w:sz w:val="26"/>
          <w:szCs w:val="24"/>
          <w:lang w:eastAsia="pl-PL"/>
        </w:rPr>
        <w:t>…………</w:t>
      </w:r>
      <w:r w:rsidR="00CB535B" w:rsidRPr="00D406D6">
        <w:rPr>
          <w:rFonts w:ascii="Open Sans" w:eastAsia="Times New Roman" w:hAnsi="Open Sans" w:cs="Open Sans"/>
          <w:bCs/>
          <w:color w:val="000000"/>
          <w:sz w:val="26"/>
          <w:szCs w:val="24"/>
          <w:lang w:eastAsia="pl-PL"/>
        </w:rPr>
        <w:t>……………</w:t>
      </w:r>
    </w:p>
    <w:p w:rsidR="002A748B" w:rsidRPr="00D406D6" w:rsidRDefault="002A748B" w:rsidP="002A748B">
      <w:pPr>
        <w:pStyle w:val="Bezodstpw"/>
        <w:spacing w:before="240" w:line="360" w:lineRule="auto"/>
        <w:rPr>
          <w:rFonts w:ascii="Open Sans" w:eastAsia="Times New Roman" w:hAnsi="Open Sans" w:cs="Open Sans"/>
          <w:bCs/>
          <w:color w:val="000000"/>
          <w:sz w:val="30"/>
          <w:szCs w:val="24"/>
          <w:lang w:eastAsia="pl-PL"/>
        </w:rPr>
      </w:pPr>
      <w:r w:rsidRPr="00D406D6">
        <w:rPr>
          <w:rFonts w:ascii="Open Sans" w:eastAsia="Times New Roman" w:hAnsi="Open Sans" w:cs="Open Sans"/>
          <w:bCs/>
          <w:color w:val="000000"/>
          <w:sz w:val="30"/>
          <w:szCs w:val="24"/>
          <w:lang w:eastAsia="pl-PL"/>
        </w:rPr>
        <w:t>Łódź, dnia ………………..                                                  …………………………….</w:t>
      </w:r>
    </w:p>
    <w:p w:rsidR="002A748B" w:rsidRPr="00D406D6" w:rsidRDefault="002A748B" w:rsidP="002A748B">
      <w:pPr>
        <w:pStyle w:val="Bezodstpw"/>
        <w:spacing w:after="240" w:line="360" w:lineRule="auto"/>
        <w:jc w:val="right"/>
        <w:rPr>
          <w:sz w:val="18"/>
          <w:szCs w:val="16"/>
        </w:rPr>
      </w:pPr>
      <w:r w:rsidRPr="00D406D6">
        <w:rPr>
          <w:rFonts w:ascii="Open Sans" w:eastAsia="Times New Roman" w:hAnsi="Open Sans" w:cs="Open Sans"/>
          <w:bCs/>
          <w:color w:val="000000"/>
          <w:sz w:val="18"/>
          <w:szCs w:val="16"/>
          <w:lang w:eastAsia="pl-PL"/>
        </w:rPr>
        <w:t>Czytelny podpis rodzica/opiekuna prawnego</w:t>
      </w:r>
    </w:p>
    <w:sectPr w:rsidR="002A748B" w:rsidRPr="00D406D6" w:rsidSect="00D406D6">
      <w:headerReference w:type="default" r:id="rId8"/>
      <w:footerReference w:type="default" r:id="rId9"/>
      <w:pgSz w:w="11906" w:h="16838" w:code="9"/>
      <w:pgMar w:top="720" w:right="720" w:bottom="720" w:left="720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3C6" w:rsidRDefault="007F03C6" w:rsidP="008E45FD">
      <w:pPr>
        <w:spacing w:after="0" w:line="240" w:lineRule="auto"/>
      </w:pPr>
      <w:r>
        <w:separator/>
      </w:r>
    </w:p>
  </w:endnote>
  <w:endnote w:type="continuationSeparator" w:id="0">
    <w:p w:rsidR="007F03C6" w:rsidRDefault="007F03C6" w:rsidP="008E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5B6" w:rsidRDefault="00C50EAE" w:rsidP="00E7057B">
    <w:pPr>
      <w:pStyle w:val="Stopka"/>
      <w:rPr>
        <w:rFonts w:ascii="Ottawa" w:hAnsi="Ottawa"/>
        <w:b/>
        <w:sz w:val="20"/>
        <w:szCs w:val="20"/>
      </w:rPr>
    </w:pPr>
    <w:r>
      <w:rPr>
        <w:rFonts w:ascii="Ottawa" w:hAnsi="Ottawa"/>
        <w:b/>
        <w:noProof/>
        <w:sz w:val="20"/>
        <w:szCs w:val="20"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287655</wp:posOffset>
          </wp:positionH>
          <wp:positionV relativeFrom="paragraph">
            <wp:posOffset>-69850</wp:posOffset>
          </wp:positionV>
          <wp:extent cx="6557010" cy="457200"/>
          <wp:effectExtent l="0" t="0" r="0" b="0"/>
          <wp:wrapSquare wrapText="bothSides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70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B45B6" w:rsidRDefault="00AB45B6" w:rsidP="00E7057B">
    <w:pPr>
      <w:pStyle w:val="Stopka"/>
      <w:rPr>
        <w:rFonts w:ascii="Ottawa" w:hAnsi="Ottawa"/>
        <w:b/>
        <w:sz w:val="20"/>
        <w:szCs w:val="20"/>
      </w:rPr>
    </w:pPr>
  </w:p>
  <w:p w:rsidR="00E7057B" w:rsidRPr="006142D1" w:rsidRDefault="00ED2F77" w:rsidP="00E7057B">
    <w:pPr>
      <w:pStyle w:val="Stopka"/>
      <w:rPr>
        <w:rFonts w:ascii="Ottawa" w:hAnsi="Ottawa"/>
        <w:sz w:val="19"/>
        <w:szCs w:val="20"/>
      </w:rPr>
    </w:pPr>
    <w:r>
      <w:rPr>
        <w:rFonts w:ascii="Ottawa" w:hAnsi="Ottawa"/>
        <w:b/>
        <w:sz w:val="20"/>
        <w:szCs w:val="20"/>
      </w:rPr>
      <w:tab/>
      <w:t xml:space="preserve">      XX</w:t>
    </w:r>
    <w:r w:rsidR="008E45FD" w:rsidRPr="008E45FD">
      <w:rPr>
        <w:rFonts w:ascii="Ottawa" w:hAnsi="Ottawa"/>
        <w:b/>
        <w:sz w:val="20"/>
        <w:szCs w:val="20"/>
      </w:rPr>
      <w:t>III Liceum Ogólnokształcące</w:t>
    </w:r>
    <w:r w:rsidR="007F0575">
      <w:rPr>
        <w:rFonts w:ascii="Ottawa" w:hAnsi="Ottawa"/>
        <w:b/>
        <w:sz w:val="20"/>
        <w:szCs w:val="20"/>
      </w:rPr>
      <w:t xml:space="preserve"> </w:t>
    </w:r>
    <w:r w:rsidR="008E45FD" w:rsidRPr="006142D1">
      <w:rPr>
        <w:rFonts w:ascii="Ottawa" w:hAnsi="Ottawa"/>
        <w:sz w:val="19"/>
        <w:szCs w:val="20"/>
      </w:rPr>
      <w:t>im. ks. prof. Józefa Tischnera 92-3</w:t>
    </w:r>
    <w:r w:rsidR="00427A29">
      <w:rPr>
        <w:rFonts w:ascii="Ottawa" w:hAnsi="Ottawa"/>
        <w:sz w:val="19"/>
        <w:szCs w:val="20"/>
      </w:rPr>
      <w:t>01</w:t>
    </w:r>
    <w:r w:rsidR="008E45FD" w:rsidRPr="006142D1">
      <w:rPr>
        <w:rFonts w:ascii="Ottawa" w:hAnsi="Ottawa"/>
        <w:sz w:val="19"/>
        <w:szCs w:val="20"/>
      </w:rPr>
      <w:t xml:space="preserve"> Łódź, al. Piłsu</w:t>
    </w:r>
    <w:r w:rsidR="006142D1" w:rsidRPr="006142D1">
      <w:rPr>
        <w:rFonts w:ascii="Ottawa" w:hAnsi="Ottawa"/>
        <w:sz w:val="19"/>
        <w:szCs w:val="20"/>
      </w:rPr>
      <w:t xml:space="preserve">dskiego 159. tel./fax 42 674 58 </w:t>
    </w:r>
    <w:r w:rsidR="008E45FD" w:rsidRPr="006142D1">
      <w:rPr>
        <w:rFonts w:ascii="Ottawa" w:hAnsi="Ottawa"/>
        <w:sz w:val="19"/>
        <w:szCs w:val="20"/>
      </w:rPr>
      <w:t>72</w:t>
    </w:r>
  </w:p>
  <w:p w:rsidR="00E7057B" w:rsidRPr="006142D1" w:rsidRDefault="00E7057B" w:rsidP="00ED2F77">
    <w:pPr>
      <w:pStyle w:val="Stopka"/>
      <w:tabs>
        <w:tab w:val="clear" w:pos="9072"/>
        <w:tab w:val="right" w:pos="10490"/>
      </w:tabs>
      <w:ind w:right="-155"/>
      <w:rPr>
        <w:rFonts w:ascii="Ottawa" w:hAnsi="Ottawa"/>
        <w:sz w:val="20"/>
        <w:szCs w:val="20"/>
      </w:rPr>
    </w:pPr>
    <w:r w:rsidRPr="006142D1">
      <w:rPr>
        <w:rFonts w:ascii="Ottawa" w:hAnsi="Ottawa"/>
        <w:sz w:val="20"/>
        <w:szCs w:val="20"/>
      </w:rPr>
      <w:t>lo23lodz@gmail.com                                                                                      www.lo23lodz.pl</w:t>
    </w:r>
  </w:p>
  <w:p w:rsidR="008E45FD" w:rsidRDefault="00E7057B" w:rsidP="00AB45B6">
    <w:pPr>
      <w:pStyle w:val="Stopka"/>
      <w:tabs>
        <w:tab w:val="clear" w:pos="9072"/>
        <w:tab w:val="right" w:pos="10206"/>
      </w:tabs>
      <w:jc w:val="center"/>
      <w:rPr>
        <w:rFonts w:ascii="Ottawa" w:hAnsi="Ottawa"/>
        <w:sz w:val="20"/>
        <w:szCs w:val="20"/>
        <w:lang w:val="en-US"/>
      </w:rPr>
    </w:pPr>
    <w:r w:rsidRPr="00300482">
      <w:rPr>
        <w:rFonts w:ascii="Ottawa" w:hAnsi="Ottawa"/>
        <w:sz w:val="20"/>
        <w:szCs w:val="20"/>
      </w:rPr>
      <w:t>REGON 000732111</w:t>
    </w:r>
    <w:r w:rsidRPr="00300482">
      <w:rPr>
        <w:rFonts w:ascii="Ottawa" w:hAnsi="Ottawa"/>
        <w:sz w:val="20"/>
        <w:szCs w:val="20"/>
      </w:rPr>
      <w:tab/>
      <w:t xml:space="preserve"> NIP 7281161022 </w:t>
    </w:r>
    <w:r w:rsidRPr="00300482">
      <w:rPr>
        <w:rFonts w:ascii="Ottawa" w:hAnsi="Ottawa"/>
        <w:sz w:val="20"/>
        <w:szCs w:val="20"/>
      </w:rPr>
      <w:tab/>
    </w:r>
    <w:r w:rsidRPr="00E7057B">
      <w:rPr>
        <w:rFonts w:ascii="Ottawa" w:hAnsi="Ottawa"/>
        <w:sz w:val="20"/>
        <w:szCs w:val="20"/>
        <w:lang w:val="en-US"/>
      </w:rPr>
      <w:t>ID 106106-0310E</w:t>
    </w:r>
  </w:p>
  <w:p w:rsidR="00AB45B6" w:rsidRDefault="00AB45B6" w:rsidP="00AB45B6">
    <w:pPr>
      <w:pStyle w:val="Stopka"/>
      <w:tabs>
        <w:tab w:val="clear" w:pos="9072"/>
        <w:tab w:val="right" w:pos="10206"/>
      </w:tabs>
      <w:jc w:val="center"/>
      <w:rPr>
        <w:rFonts w:ascii="Ottawa" w:hAnsi="Ottawa"/>
        <w:sz w:val="20"/>
        <w:szCs w:val="20"/>
        <w:lang w:val="en-US"/>
      </w:rPr>
    </w:pPr>
  </w:p>
  <w:p w:rsidR="00AB45B6" w:rsidRPr="00300482" w:rsidRDefault="00AB45B6" w:rsidP="00AB45B6">
    <w:pPr>
      <w:pStyle w:val="Stopka"/>
      <w:tabs>
        <w:tab w:val="clear" w:pos="9072"/>
        <w:tab w:val="right" w:pos="10206"/>
      </w:tabs>
      <w:jc w:val="center"/>
      <w:rPr>
        <w:rFonts w:ascii="Ottawa" w:hAnsi="Ottaw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3C6" w:rsidRDefault="007F03C6" w:rsidP="008E45FD">
      <w:pPr>
        <w:spacing w:after="0" w:line="240" w:lineRule="auto"/>
      </w:pPr>
      <w:r>
        <w:separator/>
      </w:r>
    </w:p>
  </w:footnote>
  <w:footnote w:type="continuationSeparator" w:id="0">
    <w:p w:rsidR="007F03C6" w:rsidRDefault="007F03C6" w:rsidP="008E4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5FD" w:rsidRDefault="00D406D6" w:rsidP="00ED2F77">
    <w:pPr>
      <w:pStyle w:val="Nagwek"/>
      <w:tabs>
        <w:tab w:val="clear" w:pos="4536"/>
        <w:tab w:val="clear" w:pos="9072"/>
        <w:tab w:val="center" w:pos="5387"/>
        <w:tab w:val="right" w:pos="10490"/>
      </w:tabs>
      <w:ind w:left="142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13DDC39" wp14:editId="1D366EBF">
          <wp:simplePos x="0" y="0"/>
          <wp:positionH relativeFrom="column">
            <wp:posOffset>-198120</wp:posOffset>
          </wp:positionH>
          <wp:positionV relativeFrom="paragraph">
            <wp:posOffset>-116205</wp:posOffset>
          </wp:positionV>
          <wp:extent cx="1040130" cy="449580"/>
          <wp:effectExtent l="0" t="0" r="7620" b="762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0EAE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4380C0CC" wp14:editId="3D712222">
          <wp:simplePos x="0" y="0"/>
          <wp:positionH relativeFrom="column">
            <wp:posOffset>2899410</wp:posOffset>
          </wp:positionH>
          <wp:positionV relativeFrom="paragraph">
            <wp:posOffset>-290195</wp:posOffset>
          </wp:positionV>
          <wp:extent cx="1123950" cy="982980"/>
          <wp:effectExtent l="0" t="0" r="0" b="762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E45FD" w:rsidRDefault="008E45FD">
    <w:pPr>
      <w:pStyle w:val="Nagwek"/>
    </w:pPr>
  </w:p>
  <w:p w:rsidR="006142D1" w:rsidRDefault="00BF0DD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-443865</wp:posOffset>
              </wp:positionH>
              <wp:positionV relativeFrom="paragraph">
                <wp:posOffset>39370</wp:posOffset>
              </wp:positionV>
              <wp:extent cx="834390" cy="2603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4390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4971" w:rsidRPr="00A84971" w:rsidRDefault="00A84971">
                          <w:pPr>
                            <w:rPr>
                              <w:rFonts w:ascii="Ottawa" w:hAnsi="Ottawa"/>
                              <w:b/>
                              <w:sz w:val="16"/>
                              <w:szCs w:val="16"/>
                            </w:rPr>
                          </w:pPr>
                          <w:r w:rsidRPr="00A84971">
                            <w:rPr>
                              <w:rFonts w:ascii="Ottawa" w:hAnsi="Ottawa"/>
                              <w:b/>
                              <w:sz w:val="16"/>
                              <w:szCs w:val="16"/>
                            </w:rPr>
                            <w:t>2009, 2011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4.95pt;margin-top:3.1pt;width:65.7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" stroked="f">
              <v:textbox>
                <w:txbxContent>
                  <w:p w:rsidR="00A84971" w:rsidRPr="00A84971" w:rsidRDefault="00A84971">
                    <w:pPr>
                      <w:rPr>
                        <w:rFonts w:ascii="Ottawa" w:hAnsi="Ottawa"/>
                        <w:b/>
                        <w:sz w:val="16"/>
                        <w:szCs w:val="16"/>
                      </w:rPr>
                    </w:pPr>
                    <w:r w:rsidRPr="00A84971">
                      <w:rPr>
                        <w:rFonts w:ascii="Ottawa" w:hAnsi="Ottawa"/>
                        <w:b/>
                        <w:sz w:val="16"/>
                        <w:szCs w:val="16"/>
                      </w:rPr>
                      <w:t>2009, 2011</w:t>
                    </w:r>
                  </w:p>
                </w:txbxContent>
              </v:textbox>
            </v:shape>
          </w:pict>
        </mc:Fallback>
      </mc:AlternateContent>
    </w:r>
  </w:p>
  <w:p w:rsidR="008E45FD" w:rsidRDefault="008E45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4A465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3228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F210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20EA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BA2A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24CB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0CB2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541E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5AD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6CC1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F7DFB"/>
    <w:multiLevelType w:val="hybridMultilevel"/>
    <w:tmpl w:val="2C74EAA8"/>
    <w:lvl w:ilvl="0" w:tplc="AB9AC8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340" w:hanging="360"/>
      </w:pPr>
    </w:lvl>
    <w:lvl w:ilvl="2" w:tplc="0415001B" w:tentative="1">
      <w:start w:val="1"/>
      <w:numFmt w:val="lowerRoman"/>
      <w:lvlText w:val="%3."/>
      <w:lvlJc w:val="right"/>
      <w:pPr>
        <w:ind w:left="-1620" w:hanging="180"/>
      </w:pPr>
    </w:lvl>
    <w:lvl w:ilvl="3" w:tplc="0415000F" w:tentative="1">
      <w:start w:val="1"/>
      <w:numFmt w:val="decimal"/>
      <w:lvlText w:val="%4."/>
      <w:lvlJc w:val="left"/>
      <w:pPr>
        <w:ind w:left="-900" w:hanging="360"/>
      </w:pPr>
    </w:lvl>
    <w:lvl w:ilvl="4" w:tplc="04150019" w:tentative="1">
      <w:start w:val="1"/>
      <w:numFmt w:val="lowerLetter"/>
      <w:lvlText w:val="%5."/>
      <w:lvlJc w:val="left"/>
      <w:pPr>
        <w:ind w:left="-180" w:hanging="360"/>
      </w:pPr>
    </w:lvl>
    <w:lvl w:ilvl="5" w:tplc="0415001B" w:tentative="1">
      <w:start w:val="1"/>
      <w:numFmt w:val="lowerRoman"/>
      <w:lvlText w:val="%6."/>
      <w:lvlJc w:val="right"/>
      <w:pPr>
        <w:ind w:left="540" w:hanging="180"/>
      </w:pPr>
    </w:lvl>
    <w:lvl w:ilvl="6" w:tplc="0415000F" w:tentative="1">
      <w:start w:val="1"/>
      <w:numFmt w:val="decimal"/>
      <w:lvlText w:val="%7."/>
      <w:lvlJc w:val="left"/>
      <w:pPr>
        <w:ind w:left="1260" w:hanging="360"/>
      </w:pPr>
    </w:lvl>
    <w:lvl w:ilvl="7" w:tplc="04150019" w:tentative="1">
      <w:start w:val="1"/>
      <w:numFmt w:val="lowerLetter"/>
      <w:lvlText w:val="%8."/>
      <w:lvlJc w:val="left"/>
      <w:pPr>
        <w:ind w:left="1980" w:hanging="360"/>
      </w:pPr>
    </w:lvl>
    <w:lvl w:ilvl="8" w:tplc="0415001B" w:tentative="1">
      <w:start w:val="1"/>
      <w:numFmt w:val="lowerRoman"/>
      <w:lvlText w:val="%9."/>
      <w:lvlJc w:val="right"/>
      <w:pPr>
        <w:ind w:left="2700" w:hanging="180"/>
      </w:pPr>
    </w:lvl>
  </w:abstractNum>
  <w:abstractNum w:abstractNumId="11" w15:restartNumberingAfterBreak="0">
    <w:nsid w:val="0DAE72CE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 w15:restartNumberingAfterBreak="0">
    <w:nsid w:val="0E9C207C"/>
    <w:multiLevelType w:val="hybridMultilevel"/>
    <w:tmpl w:val="15F0F1E0"/>
    <w:lvl w:ilvl="0" w:tplc="6532C0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C3C85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D5277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9AC87E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D6551E"/>
    <w:multiLevelType w:val="hybridMultilevel"/>
    <w:tmpl w:val="12E89B1E"/>
    <w:lvl w:ilvl="0" w:tplc="15BAD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46AE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0BB137C"/>
    <w:multiLevelType w:val="hybridMultilevel"/>
    <w:tmpl w:val="75E2BC4A"/>
    <w:lvl w:ilvl="0" w:tplc="1C3C85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255F684E"/>
    <w:multiLevelType w:val="hybridMultilevel"/>
    <w:tmpl w:val="8F0EA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762E3"/>
    <w:multiLevelType w:val="hybridMultilevel"/>
    <w:tmpl w:val="1AA48FEA"/>
    <w:lvl w:ilvl="0" w:tplc="9076AA9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34473F35"/>
    <w:multiLevelType w:val="hybridMultilevel"/>
    <w:tmpl w:val="2C74EAA8"/>
    <w:lvl w:ilvl="0" w:tplc="AB9AC8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340" w:hanging="360"/>
      </w:pPr>
    </w:lvl>
    <w:lvl w:ilvl="2" w:tplc="0415001B" w:tentative="1">
      <w:start w:val="1"/>
      <w:numFmt w:val="lowerRoman"/>
      <w:lvlText w:val="%3."/>
      <w:lvlJc w:val="right"/>
      <w:pPr>
        <w:ind w:left="-1620" w:hanging="180"/>
      </w:pPr>
    </w:lvl>
    <w:lvl w:ilvl="3" w:tplc="0415000F" w:tentative="1">
      <w:start w:val="1"/>
      <w:numFmt w:val="decimal"/>
      <w:lvlText w:val="%4."/>
      <w:lvlJc w:val="left"/>
      <w:pPr>
        <w:ind w:left="-900" w:hanging="360"/>
      </w:pPr>
    </w:lvl>
    <w:lvl w:ilvl="4" w:tplc="04150019" w:tentative="1">
      <w:start w:val="1"/>
      <w:numFmt w:val="lowerLetter"/>
      <w:lvlText w:val="%5."/>
      <w:lvlJc w:val="left"/>
      <w:pPr>
        <w:ind w:left="-180" w:hanging="360"/>
      </w:pPr>
    </w:lvl>
    <w:lvl w:ilvl="5" w:tplc="0415001B" w:tentative="1">
      <w:start w:val="1"/>
      <w:numFmt w:val="lowerRoman"/>
      <w:lvlText w:val="%6."/>
      <w:lvlJc w:val="right"/>
      <w:pPr>
        <w:ind w:left="540" w:hanging="180"/>
      </w:pPr>
    </w:lvl>
    <w:lvl w:ilvl="6" w:tplc="0415000F" w:tentative="1">
      <w:start w:val="1"/>
      <w:numFmt w:val="decimal"/>
      <w:lvlText w:val="%7."/>
      <w:lvlJc w:val="left"/>
      <w:pPr>
        <w:ind w:left="1260" w:hanging="360"/>
      </w:pPr>
    </w:lvl>
    <w:lvl w:ilvl="7" w:tplc="04150019" w:tentative="1">
      <w:start w:val="1"/>
      <w:numFmt w:val="lowerLetter"/>
      <w:lvlText w:val="%8."/>
      <w:lvlJc w:val="left"/>
      <w:pPr>
        <w:ind w:left="1980" w:hanging="360"/>
      </w:pPr>
    </w:lvl>
    <w:lvl w:ilvl="8" w:tplc="0415001B" w:tentative="1">
      <w:start w:val="1"/>
      <w:numFmt w:val="lowerRoman"/>
      <w:lvlText w:val="%9."/>
      <w:lvlJc w:val="right"/>
      <w:pPr>
        <w:ind w:left="2700" w:hanging="180"/>
      </w:pPr>
    </w:lvl>
  </w:abstractNum>
  <w:abstractNum w:abstractNumId="18" w15:restartNumberingAfterBreak="0">
    <w:nsid w:val="407D453C"/>
    <w:multiLevelType w:val="multilevel"/>
    <w:tmpl w:val="9732DE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" w15:restartNumberingAfterBreak="0">
    <w:nsid w:val="41F10CCF"/>
    <w:multiLevelType w:val="hybridMultilevel"/>
    <w:tmpl w:val="4112ABFE"/>
    <w:lvl w:ilvl="0" w:tplc="F814A87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4BB80464"/>
    <w:multiLevelType w:val="hybridMultilevel"/>
    <w:tmpl w:val="5BE865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2351F"/>
    <w:multiLevelType w:val="hybridMultilevel"/>
    <w:tmpl w:val="B6A21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16765"/>
    <w:multiLevelType w:val="hybridMultilevel"/>
    <w:tmpl w:val="2C74EAA8"/>
    <w:lvl w:ilvl="0" w:tplc="AB9AC8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340" w:hanging="360"/>
      </w:pPr>
    </w:lvl>
    <w:lvl w:ilvl="2" w:tplc="0415001B" w:tentative="1">
      <w:start w:val="1"/>
      <w:numFmt w:val="lowerRoman"/>
      <w:lvlText w:val="%3."/>
      <w:lvlJc w:val="right"/>
      <w:pPr>
        <w:ind w:left="-1620" w:hanging="180"/>
      </w:pPr>
    </w:lvl>
    <w:lvl w:ilvl="3" w:tplc="0415000F" w:tentative="1">
      <w:start w:val="1"/>
      <w:numFmt w:val="decimal"/>
      <w:lvlText w:val="%4."/>
      <w:lvlJc w:val="left"/>
      <w:pPr>
        <w:ind w:left="-900" w:hanging="360"/>
      </w:pPr>
    </w:lvl>
    <w:lvl w:ilvl="4" w:tplc="04150019" w:tentative="1">
      <w:start w:val="1"/>
      <w:numFmt w:val="lowerLetter"/>
      <w:lvlText w:val="%5."/>
      <w:lvlJc w:val="left"/>
      <w:pPr>
        <w:ind w:left="-180" w:hanging="360"/>
      </w:pPr>
    </w:lvl>
    <w:lvl w:ilvl="5" w:tplc="0415001B" w:tentative="1">
      <w:start w:val="1"/>
      <w:numFmt w:val="lowerRoman"/>
      <w:lvlText w:val="%6."/>
      <w:lvlJc w:val="right"/>
      <w:pPr>
        <w:ind w:left="540" w:hanging="180"/>
      </w:pPr>
    </w:lvl>
    <w:lvl w:ilvl="6" w:tplc="0415000F" w:tentative="1">
      <w:start w:val="1"/>
      <w:numFmt w:val="decimal"/>
      <w:lvlText w:val="%7."/>
      <w:lvlJc w:val="left"/>
      <w:pPr>
        <w:ind w:left="1260" w:hanging="360"/>
      </w:pPr>
    </w:lvl>
    <w:lvl w:ilvl="7" w:tplc="04150019" w:tentative="1">
      <w:start w:val="1"/>
      <w:numFmt w:val="lowerLetter"/>
      <w:lvlText w:val="%8."/>
      <w:lvlJc w:val="left"/>
      <w:pPr>
        <w:ind w:left="1980" w:hanging="360"/>
      </w:pPr>
    </w:lvl>
    <w:lvl w:ilvl="8" w:tplc="0415001B" w:tentative="1">
      <w:start w:val="1"/>
      <w:numFmt w:val="lowerRoman"/>
      <w:lvlText w:val="%9."/>
      <w:lvlJc w:val="right"/>
      <w:pPr>
        <w:ind w:left="2700" w:hanging="180"/>
      </w:pPr>
    </w:lvl>
  </w:abstractNum>
  <w:abstractNum w:abstractNumId="23" w15:restartNumberingAfterBreak="0">
    <w:nsid w:val="5C4D44FB"/>
    <w:multiLevelType w:val="hybridMultilevel"/>
    <w:tmpl w:val="C430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1510B"/>
    <w:multiLevelType w:val="hybridMultilevel"/>
    <w:tmpl w:val="8EA84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76018"/>
    <w:multiLevelType w:val="hybridMultilevel"/>
    <w:tmpl w:val="2C74EAA8"/>
    <w:lvl w:ilvl="0" w:tplc="AB9AC8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340" w:hanging="360"/>
      </w:pPr>
    </w:lvl>
    <w:lvl w:ilvl="2" w:tplc="0415001B" w:tentative="1">
      <w:start w:val="1"/>
      <w:numFmt w:val="lowerRoman"/>
      <w:lvlText w:val="%3."/>
      <w:lvlJc w:val="right"/>
      <w:pPr>
        <w:ind w:left="-1620" w:hanging="180"/>
      </w:pPr>
    </w:lvl>
    <w:lvl w:ilvl="3" w:tplc="0415000F" w:tentative="1">
      <w:start w:val="1"/>
      <w:numFmt w:val="decimal"/>
      <w:lvlText w:val="%4."/>
      <w:lvlJc w:val="left"/>
      <w:pPr>
        <w:ind w:left="-900" w:hanging="360"/>
      </w:pPr>
    </w:lvl>
    <w:lvl w:ilvl="4" w:tplc="04150019" w:tentative="1">
      <w:start w:val="1"/>
      <w:numFmt w:val="lowerLetter"/>
      <w:lvlText w:val="%5."/>
      <w:lvlJc w:val="left"/>
      <w:pPr>
        <w:ind w:left="-180" w:hanging="360"/>
      </w:pPr>
    </w:lvl>
    <w:lvl w:ilvl="5" w:tplc="0415001B" w:tentative="1">
      <w:start w:val="1"/>
      <w:numFmt w:val="lowerRoman"/>
      <w:lvlText w:val="%6."/>
      <w:lvlJc w:val="right"/>
      <w:pPr>
        <w:ind w:left="540" w:hanging="180"/>
      </w:pPr>
    </w:lvl>
    <w:lvl w:ilvl="6" w:tplc="0415000F" w:tentative="1">
      <w:start w:val="1"/>
      <w:numFmt w:val="decimal"/>
      <w:lvlText w:val="%7."/>
      <w:lvlJc w:val="left"/>
      <w:pPr>
        <w:ind w:left="1260" w:hanging="360"/>
      </w:pPr>
    </w:lvl>
    <w:lvl w:ilvl="7" w:tplc="04150019" w:tentative="1">
      <w:start w:val="1"/>
      <w:numFmt w:val="lowerLetter"/>
      <w:lvlText w:val="%8."/>
      <w:lvlJc w:val="left"/>
      <w:pPr>
        <w:ind w:left="1980" w:hanging="360"/>
      </w:pPr>
    </w:lvl>
    <w:lvl w:ilvl="8" w:tplc="0415001B" w:tentative="1">
      <w:start w:val="1"/>
      <w:numFmt w:val="lowerRoman"/>
      <w:lvlText w:val="%9."/>
      <w:lvlJc w:val="right"/>
      <w:pPr>
        <w:ind w:left="2700" w:hanging="180"/>
      </w:pPr>
    </w:lvl>
  </w:abstractNum>
  <w:abstractNum w:abstractNumId="26" w15:restartNumberingAfterBreak="0">
    <w:nsid w:val="67CA078B"/>
    <w:multiLevelType w:val="hybridMultilevel"/>
    <w:tmpl w:val="2C74EAA8"/>
    <w:lvl w:ilvl="0" w:tplc="AB9AC8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340" w:hanging="360"/>
      </w:pPr>
    </w:lvl>
    <w:lvl w:ilvl="2" w:tplc="0415001B" w:tentative="1">
      <w:start w:val="1"/>
      <w:numFmt w:val="lowerRoman"/>
      <w:lvlText w:val="%3."/>
      <w:lvlJc w:val="right"/>
      <w:pPr>
        <w:ind w:left="-1620" w:hanging="180"/>
      </w:pPr>
    </w:lvl>
    <w:lvl w:ilvl="3" w:tplc="0415000F" w:tentative="1">
      <w:start w:val="1"/>
      <w:numFmt w:val="decimal"/>
      <w:lvlText w:val="%4."/>
      <w:lvlJc w:val="left"/>
      <w:pPr>
        <w:ind w:left="-900" w:hanging="360"/>
      </w:pPr>
    </w:lvl>
    <w:lvl w:ilvl="4" w:tplc="04150019" w:tentative="1">
      <w:start w:val="1"/>
      <w:numFmt w:val="lowerLetter"/>
      <w:lvlText w:val="%5."/>
      <w:lvlJc w:val="left"/>
      <w:pPr>
        <w:ind w:left="-180" w:hanging="360"/>
      </w:pPr>
    </w:lvl>
    <w:lvl w:ilvl="5" w:tplc="0415001B" w:tentative="1">
      <w:start w:val="1"/>
      <w:numFmt w:val="lowerRoman"/>
      <w:lvlText w:val="%6."/>
      <w:lvlJc w:val="right"/>
      <w:pPr>
        <w:ind w:left="540" w:hanging="180"/>
      </w:pPr>
    </w:lvl>
    <w:lvl w:ilvl="6" w:tplc="0415000F" w:tentative="1">
      <w:start w:val="1"/>
      <w:numFmt w:val="decimal"/>
      <w:lvlText w:val="%7."/>
      <w:lvlJc w:val="left"/>
      <w:pPr>
        <w:ind w:left="1260" w:hanging="360"/>
      </w:pPr>
    </w:lvl>
    <w:lvl w:ilvl="7" w:tplc="04150019" w:tentative="1">
      <w:start w:val="1"/>
      <w:numFmt w:val="lowerLetter"/>
      <w:lvlText w:val="%8."/>
      <w:lvlJc w:val="left"/>
      <w:pPr>
        <w:ind w:left="1980" w:hanging="360"/>
      </w:pPr>
    </w:lvl>
    <w:lvl w:ilvl="8" w:tplc="0415001B" w:tentative="1">
      <w:start w:val="1"/>
      <w:numFmt w:val="lowerRoman"/>
      <w:lvlText w:val="%9."/>
      <w:lvlJc w:val="right"/>
      <w:pPr>
        <w:ind w:left="2700" w:hanging="180"/>
      </w:pPr>
    </w:lvl>
  </w:abstractNum>
  <w:abstractNum w:abstractNumId="27" w15:restartNumberingAfterBreak="0">
    <w:nsid w:val="68414046"/>
    <w:multiLevelType w:val="multilevel"/>
    <w:tmpl w:val="9732DE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8" w15:restartNumberingAfterBreak="0">
    <w:nsid w:val="703E4438"/>
    <w:multiLevelType w:val="hybridMultilevel"/>
    <w:tmpl w:val="A170C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055F6"/>
    <w:multiLevelType w:val="hybridMultilevel"/>
    <w:tmpl w:val="B810E12A"/>
    <w:lvl w:ilvl="0" w:tplc="5F0A6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A375F1"/>
    <w:multiLevelType w:val="hybridMultilevel"/>
    <w:tmpl w:val="F72E43B0"/>
    <w:lvl w:ilvl="0" w:tplc="1C3C85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7DAA2D95"/>
    <w:multiLevelType w:val="hybridMultilevel"/>
    <w:tmpl w:val="D44AC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997AFB"/>
    <w:multiLevelType w:val="hybridMultilevel"/>
    <w:tmpl w:val="80023A00"/>
    <w:lvl w:ilvl="0" w:tplc="1C3C85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9"/>
  </w:num>
  <w:num w:numId="13">
    <w:abstractNumId w:val="15"/>
  </w:num>
  <w:num w:numId="14">
    <w:abstractNumId w:val="31"/>
  </w:num>
  <w:num w:numId="15">
    <w:abstractNumId w:val="24"/>
  </w:num>
  <w:num w:numId="16">
    <w:abstractNumId w:val="21"/>
  </w:num>
  <w:num w:numId="17">
    <w:abstractNumId w:val="23"/>
  </w:num>
  <w:num w:numId="18">
    <w:abstractNumId w:val="28"/>
  </w:num>
  <w:num w:numId="19">
    <w:abstractNumId w:val="13"/>
  </w:num>
  <w:num w:numId="20">
    <w:abstractNumId w:val="12"/>
  </w:num>
  <w:num w:numId="21">
    <w:abstractNumId w:val="19"/>
  </w:num>
  <w:num w:numId="22">
    <w:abstractNumId w:val="16"/>
  </w:num>
  <w:num w:numId="23">
    <w:abstractNumId w:val="32"/>
  </w:num>
  <w:num w:numId="24">
    <w:abstractNumId w:val="11"/>
  </w:num>
  <w:num w:numId="25">
    <w:abstractNumId w:val="18"/>
  </w:num>
  <w:num w:numId="26">
    <w:abstractNumId w:val="27"/>
  </w:num>
  <w:num w:numId="27">
    <w:abstractNumId w:val="14"/>
  </w:num>
  <w:num w:numId="28">
    <w:abstractNumId w:val="30"/>
  </w:num>
  <w:num w:numId="29">
    <w:abstractNumId w:val="26"/>
  </w:num>
  <w:num w:numId="30">
    <w:abstractNumId w:val="22"/>
  </w:num>
  <w:num w:numId="31">
    <w:abstractNumId w:val="17"/>
  </w:num>
  <w:num w:numId="32">
    <w:abstractNumId w:val="2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AE"/>
    <w:rsid w:val="00001BDC"/>
    <w:rsid w:val="00001E7F"/>
    <w:rsid w:val="00003A8A"/>
    <w:rsid w:val="000111B5"/>
    <w:rsid w:val="0001649F"/>
    <w:rsid w:val="00027A16"/>
    <w:rsid w:val="00027F83"/>
    <w:rsid w:val="00044472"/>
    <w:rsid w:val="00046FF3"/>
    <w:rsid w:val="000572F1"/>
    <w:rsid w:val="00064F6C"/>
    <w:rsid w:val="000719C9"/>
    <w:rsid w:val="00072C85"/>
    <w:rsid w:val="0007490E"/>
    <w:rsid w:val="00075ECA"/>
    <w:rsid w:val="00094D57"/>
    <w:rsid w:val="000C261E"/>
    <w:rsid w:val="000D3884"/>
    <w:rsid w:val="000E16A1"/>
    <w:rsid w:val="000E293C"/>
    <w:rsid w:val="000F525B"/>
    <w:rsid w:val="001062FA"/>
    <w:rsid w:val="00127602"/>
    <w:rsid w:val="00140B81"/>
    <w:rsid w:val="0014242C"/>
    <w:rsid w:val="00152CAA"/>
    <w:rsid w:val="00184433"/>
    <w:rsid w:val="001A5664"/>
    <w:rsid w:val="001B47F1"/>
    <w:rsid w:val="001C1118"/>
    <w:rsid w:val="001D507A"/>
    <w:rsid w:val="001E5BC5"/>
    <w:rsid w:val="001E72C1"/>
    <w:rsid w:val="001F009C"/>
    <w:rsid w:val="001F4433"/>
    <w:rsid w:val="00203C5F"/>
    <w:rsid w:val="00211B27"/>
    <w:rsid w:val="00211E64"/>
    <w:rsid w:val="00236307"/>
    <w:rsid w:val="002421EA"/>
    <w:rsid w:val="00246070"/>
    <w:rsid w:val="00250658"/>
    <w:rsid w:val="00285FBD"/>
    <w:rsid w:val="002A42AF"/>
    <w:rsid w:val="002A748B"/>
    <w:rsid w:val="002B2858"/>
    <w:rsid w:val="002C4D0A"/>
    <w:rsid w:val="002D4517"/>
    <w:rsid w:val="002E2818"/>
    <w:rsid w:val="002E51B3"/>
    <w:rsid w:val="002F010F"/>
    <w:rsid w:val="00300482"/>
    <w:rsid w:val="003022D3"/>
    <w:rsid w:val="00321C77"/>
    <w:rsid w:val="0034083A"/>
    <w:rsid w:val="00352BAE"/>
    <w:rsid w:val="00360958"/>
    <w:rsid w:val="003642DF"/>
    <w:rsid w:val="00364DBC"/>
    <w:rsid w:val="003833EE"/>
    <w:rsid w:val="003A009D"/>
    <w:rsid w:val="003A3462"/>
    <w:rsid w:val="003A4D13"/>
    <w:rsid w:val="003A5701"/>
    <w:rsid w:val="003A6FA6"/>
    <w:rsid w:val="003B5FE5"/>
    <w:rsid w:val="003C4FC7"/>
    <w:rsid w:val="003D2DB6"/>
    <w:rsid w:val="003D3C67"/>
    <w:rsid w:val="003D4075"/>
    <w:rsid w:val="003D672D"/>
    <w:rsid w:val="003E2931"/>
    <w:rsid w:val="003E5B21"/>
    <w:rsid w:val="003E61EE"/>
    <w:rsid w:val="003F534A"/>
    <w:rsid w:val="00427A29"/>
    <w:rsid w:val="004461CA"/>
    <w:rsid w:val="00452191"/>
    <w:rsid w:val="00462884"/>
    <w:rsid w:val="00474E45"/>
    <w:rsid w:val="0048107F"/>
    <w:rsid w:val="0048456C"/>
    <w:rsid w:val="0049557C"/>
    <w:rsid w:val="004A1C4D"/>
    <w:rsid w:val="004B4D5E"/>
    <w:rsid w:val="004B5FB0"/>
    <w:rsid w:val="004C3540"/>
    <w:rsid w:val="004D0138"/>
    <w:rsid w:val="004E561C"/>
    <w:rsid w:val="00506032"/>
    <w:rsid w:val="00511F86"/>
    <w:rsid w:val="005253A8"/>
    <w:rsid w:val="00530BC8"/>
    <w:rsid w:val="00541E30"/>
    <w:rsid w:val="00571543"/>
    <w:rsid w:val="00584E7B"/>
    <w:rsid w:val="0058518D"/>
    <w:rsid w:val="005B6DD0"/>
    <w:rsid w:val="005C677E"/>
    <w:rsid w:val="005E097B"/>
    <w:rsid w:val="005E2612"/>
    <w:rsid w:val="005E6786"/>
    <w:rsid w:val="00603244"/>
    <w:rsid w:val="00603428"/>
    <w:rsid w:val="00606F32"/>
    <w:rsid w:val="00612446"/>
    <w:rsid w:val="00612D63"/>
    <w:rsid w:val="006142D1"/>
    <w:rsid w:val="00615941"/>
    <w:rsid w:val="0062250C"/>
    <w:rsid w:val="0063442F"/>
    <w:rsid w:val="006621A5"/>
    <w:rsid w:val="00662E81"/>
    <w:rsid w:val="006645B0"/>
    <w:rsid w:val="00664874"/>
    <w:rsid w:val="00674293"/>
    <w:rsid w:val="00692B35"/>
    <w:rsid w:val="00694E40"/>
    <w:rsid w:val="006A0CC2"/>
    <w:rsid w:val="006A4A81"/>
    <w:rsid w:val="006A596E"/>
    <w:rsid w:val="006B4097"/>
    <w:rsid w:val="006B6A5B"/>
    <w:rsid w:val="006B7CBF"/>
    <w:rsid w:val="006C1CCA"/>
    <w:rsid w:val="006D633E"/>
    <w:rsid w:val="006E5849"/>
    <w:rsid w:val="00711663"/>
    <w:rsid w:val="00725DBF"/>
    <w:rsid w:val="00745A31"/>
    <w:rsid w:val="00750BDE"/>
    <w:rsid w:val="0075374A"/>
    <w:rsid w:val="00773F24"/>
    <w:rsid w:val="00774C07"/>
    <w:rsid w:val="00775EA4"/>
    <w:rsid w:val="007920B9"/>
    <w:rsid w:val="00795F90"/>
    <w:rsid w:val="007B3616"/>
    <w:rsid w:val="007B4884"/>
    <w:rsid w:val="007E1DFC"/>
    <w:rsid w:val="007E61FE"/>
    <w:rsid w:val="007E6454"/>
    <w:rsid w:val="007F03C6"/>
    <w:rsid w:val="007F0575"/>
    <w:rsid w:val="007F72EC"/>
    <w:rsid w:val="00800171"/>
    <w:rsid w:val="00800759"/>
    <w:rsid w:val="00810C04"/>
    <w:rsid w:val="00824C70"/>
    <w:rsid w:val="00870ADC"/>
    <w:rsid w:val="00877AC4"/>
    <w:rsid w:val="008856DC"/>
    <w:rsid w:val="008A39E6"/>
    <w:rsid w:val="008D1060"/>
    <w:rsid w:val="008D5119"/>
    <w:rsid w:val="008E45FD"/>
    <w:rsid w:val="008E6A62"/>
    <w:rsid w:val="00902A91"/>
    <w:rsid w:val="00907914"/>
    <w:rsid w:val="00910FC0"/>
    <w:rsid w:val="0092355C"/>
    <w:rsid w:val="009311CE"/>
    <w:rsid w:val="00935D8B"/>
    <w:rsid w:val="00956964"/>
    <w:rsid w:val="00976B78"/>
    <w:rsid w:val="00976DA2"/>
    <w:rsid w:val="009773CF"/>
    <w:rsid w:val="009809B2"/>
    <w:rsid w:val="00985717"/>
    <w:rsid w:val="009857C8"/>
    <w:rsid w:val="009926E4"/>
    <w:rsid w:val="0099566F"/>
    <w:rsid w:val="009A652D"/>
    <w:rsid w:val="009A76E9"/>
    <w:rsid w:val="009B663F"/>
    <w:rsid w:val="009C0F6A"/>
    <w:rsid w:val="009E744A"/>
    <w:rsid w:val="009F6291"/>
    <w:rsid w:val="00A11F22"/>
    <w:rsid w:val="00A1251B"/>
    <w:rsid w:val="00A31E1E"/>
    <w:rsid w:val="00A35E77"/>
    <w:rsid w:val="00A4789B"/>
    <w:rsid w:val="00A84971"/>
    <w:rsid w:val="00A879A9"/>
    <w:rsid w:val="00AA5306"/>
    <w:rsid w:val="00AB45B6"/>
    <w:rsid w:val="00B0054D"/>
    <w:rsid w:val="00B12D98"/>
    <w:rsid w:val="00B501E2"/>
    <w:rsid w:val="00B53BDF"/>
    <w:rsid w:val="00B64086"/>
    <w:rsid w:val="00B71C7B"/>
    <w:rsid w:val="00B7549C"/>
    <w:rsid w:val="00B80714"/>
    <w:rsid w:val="00B96670"/>
    <w:rsid w:val="00BA549B"/>
    <w:rsid w:val="00BB7749"/>
    <w:rsid w:val="00BC0697"/>
    <w:rsid w:val="00BD3C54"/>
    <w:rsid w:val="00BD7327"/>
    <w:rsid w:val="00BF0DD8"/>
    <w:rsid w:val="00C0200D"/>
    <w:rsid w:val="00C11286"/>
    <w:rsid w:val="00C1730A"/>
    <w:rsid w:val="00C23556"/>
    <w:rsid w:val="00C262CA"/>
    <w:rsid w:val="00C3700B"/>
    <w:rsid w:val="00C43206"/>
    <w:rsid w:val="00C50EAE"/>
    <w:rsid w:val="00C5437F"/>
    <w:rsid w:val="00C62EB9"/>
    <w:rsid w:val="00C800D3"/>
    <w:rsid w:val="00C8276B"/>
    <w:rsid w:val="00C82EB9"/>
    <w:rsid w:val="00C87174"/>
    <w:rsid w:val="00C943CD"/>
    <w:rsid w:val="00CA0C13"/>
    <w:rsid w:val="00CB535B"/>
    <w:rsid w:val="00CD1898"/>
    <w:rsid w:val="00CF4007"/>
    <w:rsid w:val="00D04488"/>
    <w:rsid w:val="00D04D0E"/>
    <w:rsid w:val="00D0779E"/>
    <w:rsid w:val="00D12BAA"/>
    <w:rsid w:val="00D23E9E"/>
    <w:rsid w:val="00D31EE7"/>
    <w:rsid w:val="00D406D6"/>
    <w:rsid w:val="00D438EE"/>
    <w:rsid w:val="00D84D8F"/>
    <w:rsid w:val="00DA4A4D"/>
    <w:rsid w:val="00DA7969"/>
    <w:rsid w:val="00DC22F9"/>
    <w:rsid w:val="00DD0792"/>
    <w:rsid w:val="00DD4540"/>
    <w:rsid w:val="00DD52EA"/>
    <w:rsid w:val="00DE2B37"/>
    <w:rsid w:val="00DF1EEC"/>
    <w:rsid w:val="00DF6740"/>
    <w:rsid w:val="00E020F6"/>
    <w:rsid w:val="00E13EF8"/>
    <w:rsid w:val="00E30805"/>
    <w:rsid w:val="00E3226F"/>
    <w:rsid w:val="00E37FBE"/>
    <w:rsid w:val="00E465E3"/>
    <w:rsid w:val="00E47D28"/>
    <w:rsid w:val="00E61AE0"/>
    <w:rsid w:val="00E63C96"/>
    <w:rsid w:val="00E650BB"/>
    <w:rsid w:val="00E664C4"/>
    <w:rsid w:val="00E7057B"/>
    <w:rsid w:val="00E76430"/>
    <w:rsid w:val="00E809ED"/>
    <w:rsid w:val="00E87CFF"/>
    <w:rsid w:val="00E96B37"/>
    <w:rsid w:val="00EB5D06"/>
    <w:rsid w:val="00EC2B16"/>
    <w:rsid w:val="00ED2F77"/>
    <w:rsid w:val="00ED5547"/>
    <w:rsid w:val="00EE3E4C"/>
    <w:rsid w:val="00EF2832"/>
    <w:rsid w:val="00F033C6"/>
    <w:rsid w:val="00F1164C"/>
    <w:rsid w:val="00F173B0"/>
    <w:rsid w:val="00F17EE6"/>
    <w:rsid w:val="00F25421"/>
    <w:rsid w:val="00F27603"/>
    <w:rsid w:val="00F333D8"/>
    <w:rsid w:val="00F6394F"/>
    <w:rsid w:val="00F84DE3"/>
    <w:rsid w:val="00F85ADA"/>
    <w:rsid w:val="00F94FBA"/>
    <w:rsid w:val="00FC419D"/>
    <w:rsid w:val="00FC481B"/>
    <w:rsid w:val="00FC67FF"/>
    <w:rsid w:val="00FE3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D21D23-84CF-4E56-85C7-F1580546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66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3D407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5FE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E45F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E4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5FD"/>
  </w:style>
  <w:style w:type="paragraph" w:styleId="Stopka">
    <w:name w:val="footer"/>
    <w:basedOn w:val="Normalny"/>
    <w:link w:val="StopkaZnak"/>
    <w:uiPriority w:val="99"/>
    <w:unhideWhenUsed/>
    <w:rsid w:val="008E4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5FD"/>
  </w:style>
  <w:style w:type="paragraph" w:styleId="Akapitzlist">
    <w:name w:val="List Paragraph"/>
    <w:basedOn w:val="Normalny"/>
    <w:qFormat/>
    <w:rsid w:val="003D4075"/>
    <w:pPr>
      <w:ind w:left="720"/>
      <w:contextualSpacing/>
    </w:pPr>
  </w:style>
  <w:style w:type="table" w:styleId="Tabela-Siatka">
    <w:name w:val="Table Grid"/>
    <w:basedOn w:val="Standardowy"/>
    <w:uiPriority w:val="59"/>
    <w:rsid w:val="00FC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2250C"/>
    <w:pPr>
      <w:widowControl w:val="0"/>
      <w:suppressAutoHyphens/>
      <w:autoSpaceDN w:val="0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/>
    </w:rPr>
  </w:style>
  <w:style w:type="character" w:customStyle="1" w:styleId="Nagwek2Znak">
    <w:name w:val="Nagłówek 2 Znak"/>
    <w:link w:val="Nagwek2"/>
    <w:uiPriority w:val="9"/>
    <w:rsid w:val="003B5FE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ezodstpw">
    <w:name w:val="No Spacing"/>
    <w:uiPriority w:val="1"/>
    <w:qFormat/>
    <w:rsid w:val="00C50EAE"/>
    <w:rPr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0EAE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C50EAE"/>
    <w:rPr>
      <w:rFonts w:ascii="Cambria" w:eastAsia="Times New Roman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iegowa\Desktop\szablon%20z%20nowym%20kode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DDFE0-FD50-49B2-9A92-D909659EB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z nowym kodem.dot</Template>
  <TotalTime>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ksiegowa</dc:creator>
  <cp:lastModifiedBy>Windows User</cp:lastModifiedBy>
  <cp:revision>2</cp:revision>
  <cp:lastPrinted>2019-09-04T12:20:00Z</cp:lastPrinted>
  <dcterms:created xsi:type="dcterms:W3CDTF">2019-09-12T10:03:00Z</dcterms:created>
  <dcterms:modified xsi:type="dcterms:W3CDTF">2019-09-12T10:03:00Z</dcterms:modified>
</cp:coreProperties>
</file>